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1E0" w:rsidRPr="00387388" w:rsidRDefault="007C41E0">
      <w:pPr>
        <w:widowControl w:val="0"/>
        <w:autoSpaceDE w:val="0"/>
        <w:autoSpaceDN w:val="0"/>
        <w:adjustRightInd w:val="0"/>
        <w:jc w:val="right"/>
        <w:outlineLvl w:val="0"/>
        <w:rPr>
          <w:rFonts w:ascii="Times New Roman" w:hAnsi="Times New Roman" w:cs="Times New Roman"/>
          <w:sz w:val="28"/>
          <w:szCs w:val="28"/>
        </w:rPr>
      </w:pPr>
      <w:r w:rsidRPr="00387388">
        <w:rPr>
          <w:rFonts w:ascii="Times New Roman" w:hAnsi="Times New Roman" w:cs="Times New Roman"/>
          <w:sz w:val="28"/>
          <w:szCs w:val="28"/>
        </w:rPr>
        <w:t>Приложение</w:t>
      </w:r>
    </w:p>
    <w:p w:rsidR="007C41E0" w:rsidRPr="00387388" w:rsidRDefault="007C41E0">
      <w:pPr>
        <w:widowControl w:val="0"/>
        <w:autoSpaceDE w:val="0"/>
        <w:autoSpaceDN w:val="0"/>
        <w:adjustRightInd w:val="0"/>
        <w:jc w:val="center"/>
        <w:rPr>
          <w:rFonts w:ascii="Times New Roman" w:hAnsi="Times New Roman" w:cs="Times New Roman"/>
          <w:sz w:val="28"/>
          <w:szCs w:val="28"/>
        </w:rPr>
      </w:pPr>
    </w:p>
    <w:p w:rsidR="007C41E0" w:rsidRPr="00387388" w:rsidRDefault="007C41E0">
      <w:pPr>
        <w:widowControl w:val="0"/>
        <w:autoSpaceDE w:val="0"/>
        <w:autoSpaceDN w:val="0"/>
        <w:adjustRightInd w:val="0"/>
        <w:jc w:val="center"/>
        <w:rPr>
          <w:rFonts w:ascii="Times New Roman" w:hAnsi="Times New Roman" w:cs="Times New Roman"/>
          <w:sz w:val="28"/>
          <w:szCs w:val="28"/>
        </w:rPr>
      </w:pPr>
      <w:r w:rsidRPr="00387388">
        <w:rPr>
          <w:rFonts w:ascii="Times New Roman" w:hAnsi="Times New Roman" w:cs="Times New Roman"/>
          <w:sz w:val="28"/>
          <w:szCs w:val="28"/>
        </w:rPr>
        <w:t>ОБЗОР</w:t>
      </w:r>
    </w:p>
    <w:p w:rsidR="007C41E0" w:rsidRPr="00387388" w:rsidRDefault="007C41E0">
      <w:pPr>
        <w:widowControl w:val="0"/>
        <w:autoSpaceDE w:val="0"/>
        <w:autoSpaceDN w:val="0"/>
        <w:adjustRightInd w:val="0"/>
        <w:jc w:val="center"/>
        <w:rPr>
          <w:rFonts w:ascii="Times New Roman" w:hAnsi="Times New Roman" w:cs="Times New Roman"/>
          <w:sz w:val="28"/>
          <w:szCs w:val="28"/>
        </w:rPr>
      </w:pPr>
      <w:r w:rsidRPr="00387388">
        <w:rPr>
          <w:rFonts w:ascii="Times New Roman" w:hAnsi="Times New Roman" w:cs="Times New Roman"/>
          <w:sz w:val="28"/>
          <w:szCs w:val="28"/>
        </w:rPr>
        <w:t>ТИПОВЫХ СИТУАЦИЙ КОНФЛИКТА ИНТЕРЕСОВ НА ГОСУДАРСТВЕННОЙ</w:t>
      </w:r>
    </w:p>
    <w:p w:rsidR="007C41E0" w:rsidRPr="00387388" w:rsidRDefault="007C41E0">
      <w:pPr>
        <w:widowControl w:val="0"/>
        <w:autoSpaceDE w:val="0"/>
        <w:autoSpaceDN w:val="0"/>
        <w:adjustRightInd w:val="0"/>
        <w:jc w:val="center"/>
        <w:rPr>
          <w:rFonts w:ascii="Times New Roman" w:hAnsi="Times New Roman" w:cs="Times New Roman"/>
          <w:sz w:val="28"/>
          <w:szCs w:val="28"/>
        </w:rPr>
      </w:pPr>
      <w:r w:rsidRPr="00387388">
        <w:rPr>
          <w:rFonts w:ascii="Times New Roman" w:hAnsi="Times New Roman" w:cs="Times New Roman"/>
          <w:sz w:val="28"/>
          <w:szCs w:val="28"/>
        </w:rPr>
        <w:t>СЛУЖБЕ РОССИЙСКОЙ ФЕДЕРАЦИИ И ПОРЯДКА ИХ УРЕГУЛИРОВАНИЯ</w:t>
      </w:r>
    </w:p>
    <w:p w:rsidR="007C41E0" w:rsidRPr="00387388" w:rsidRDefault="007C41E0">
      <w:pPr>
        <w:widowControl w:val="0"/>
        <w:autoSpaceDE w:val="0"/>
        <w:autoSpaceDN w:val="0"/>
        <w:adjustRightInd w:val="0"/>
        <w:jc w:val="center"/>
        <w:rPr>
          <w:rFonts w:ascii="Times New Roman" w:hAnsi="Times New Roman" w:cs="Times New Roman"/>
          <w:sz w:val="28"/>
          <w:szCs w:val="28"/>
        </w:rPr>
      </w:pPr>
    </w:p>
    <w:p w:rsidR="007C41E0" w:rsidRPr="00387388" w:rsidRDefault="007C41E0">
      <w:pPr>
        <w:widowControl w:val="0"/>
        <w:autoSpaceDE w:val="0"/>
        <w:autoSpaceDN w:val="0"/>
        <w:adjustRightInd w:val="0"/>
        <w:ind w:firstLine="540"/>
        <w:jc w:val="both"/>
        <w:outlineLvl w:val="1"/>
        <w:rPr>
          <w:rFonts w:ascii="Times New Roman" w:hAnsi="Times New Roman" w:cs="Times New Roman"/>
          <w:sz w:val="28"/>
          <w:szCs w:val="28"/>
        </w:rPr>
      </w:pPr>
      <w:r w:rsidRPr="00387388">
        <w:rPr>
          <w:rFonts w:ascii="Times New Roman" w:hAnsi="Times New Roman" w:cs="Times New Roman"/>
          <w:sz w:val="28"/>
          <w:szCs w:val="28"/>
        </w:rPr>
        <w:t>Введение</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 xml:space="preserve">В соответствии с </w:t>
      </w:r>
      <w:hyperlink r:id="rId6" w:history="1">
        <w:r w:rsidRPr="00387388">
          <w:rPr>
            <w:rFonts w:ascii="Times New Roman" w:hAnsi="Times New Roman" w:cs="Times New Roman"/>
            <w:color w:val="0000FF"/>
            <w:sz w:val="28"/>
            <w:szCs w:val="28"/>
          </w:rPr>
          <w:t>частью 1 статьи 10</w:t>
        </w:r>
      </w:hyperlink>
      <w:r w:rsidRPr="00387388">
        <w:rPr>
          <w:rFonts w:ascii="Times New Roman" w:hAnsi="Times New Roman" w:cs="Times New Roman"/>
          <w:sz w:val="28"/>
          <w:szCs w:val="28"/>
        </w:rPr>
        <w:t xml:space="preserve"> Федерального закона от 25 декабря </w:t>
      </w:r>
      <w:smartTag w:uri="urn:schemas-microsoft-com:office:smarttags" w:element="metricconverter">
        <w:smartTagPr>
          <w:attr w:name="ProductID" w:val="2008 г"/>
        </w:smartTagPr>
        <w:r w:rsidRPr="00387388">
          <w:rPr>
            <w:rFonts w:ascii="Times New Roman" w:hAnsi="Times New Roman" w:cs="Times New Roman"/>
            <w:sz w:val="28"/>
            <w:szCs w:val="28"/>
          </w:rPr>
          <w:t>2008 г</w:t>
        </w:r>
      </w:smartTag>
      <w:r w:rsidRPr="00387388">
        <w:rPr>
          <w:rFonts w:ascii="Times New Roman" w:hAnsi="Times New Roman" w:cs="Times New Roman"/>
          <w:sz w:val="28"/>
          <w:szCs w:val="28"/>
        </w:rPr>
        <w:t>. N 273-ФЗ "О противодействии коррупции" (далее - Федеральный закон N 273-ФЗ)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 xml:space="preserve">Согласно </w:t>
      </w:r>
      <w:hyperlink r:id="rId7" w:history="1">
        <w:r w:rsidRPr="00387388">
          <w:rPr>
            <w:rFonts w:ascii="Times New Roman" w:hAnsi="Times New Roman" w:cs="Times New Roman"/>
            <w:color w:val="0000FF"/>
            <w:sz w:val="28"/>
            <w:szCs w:val="28"/>
          </w:rPr>
          <w:t>части 1 статьи 19</w:t>
        </w:r>
      </w:hyperlink>
      <w:r w:rsidRPr="00387388">
        <w:rPr>
          <w:rFonts w:ascii="Times New Roman" w:hAnsi="Times New Roman" w:cs="Times New Roman"/>
          <w:sz w:val="28"/>
          <w:szCs w:val="28"/>
        </w:rPr>
        <w:t xml:space="preserve"> Федерального закона от 27 июля </w:t>
      </w:r>
      <w:smartTag w:uri="urn:schemas-microsoft-com:office:smarttags" w:element="metricconverter">
        <w:smartTagPr>
          <w:attr w:name="ProductID" w:val="2004 г"/>
        </w:smartTagPr>
        <w:r w:rsidRPr="00387388">
          <w:rPr>
            <w:rFonts w:ascii="Times New Roman" w:hAnsi="Times New Roman" w:cs="Times New Roman"/>
            <w:sz w:val="28"/>
            <w:szCs w:val="28"/>
          </w:rPr>
          <w:t>2004 г</w:t>
        </w:r>
      </w:smartTag>
      <w:r w:rsidRPr="00387388">
        <w:rPr>
          <w:rFonts w:ascii="Times New Roman" w:hAnsi="Times New Roman" w:cs="Times New Roman"/>
          <w:sz w:val="28"/>
          <w:szCs w:val="28"/>
        </w:rPr>
        <w:t>. N 79-ФЗ "О государственной гражданской службе Российской Федерации" (далее - Федеральный закон N 79-ФЗ) конфликт интересов представляет собой ситуацию, при которой личная заинтересованность государственного гражданского служащего Российской Федерации (далее - гражданский служащий)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 xml:space="preserve">При этом, в соответствии с </w:t>
      </w:r>
      <w:hyperlink r:id="rId8" w:history="1">
        <w:r w:rsidRPr="00387388">
          <w:rPr>
            <w:rFonts w:ascii="Times New Roman" w:hAnsi="Times New Roman" w:cs="Times New Roman"/>
            <w:color w:val="0000FF"/>
            <w:sz w:val="28"/>
            <w:szCs w:val="28"/>
          </w:rPr>
          <w:t>частью 3</w:t>
        </w:r>
      </w:hyperlink>
      <w:r w:rsidRPr="00387388">
        <w:rPr>
          <w:rFonts w:ascii="Times New Roman" w:hAnsi="Times New Roman" w:cs="Times New Roman"/>
          <w:sz w:val="28"/>
          <w:szCs w:val="28"/>
        </w:rPr>
        <w:t xml:space="preserve"> обозначенной статьи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w:t>
      </w:r>
      <w:hyperlink r:id="rId9" w:history="1">
        <w:r w:rsidRPr="00387388">
          <w:rPr>
            <w:rFonts w:ascii="Times New Roman" w:hAnsi="Times New Roman" w:cs="Times New Roman"/>
            <w:color w:val="0000FF"/>
            <w:sz w:val="28"/>
            <w:szCs w:val="28"/>
          </w:rPr>
          <w:t>пункте 5 части 1 статьи 16</w:t>
        </w:r>
      </w:hyperlink>
      <w:r w:rsidRPr="00387388">
        <w:rPr>
          <w:rFonts w:ascii="Times New Roman" w:hAnsi="Times New Roman" w:cs="Times New Roman"/>
          <w:sz w:val="28"/>
          <w:szCs w:val="28"/>
        </w:rPr>
        <w:t xml:space="preserve"> Федерального закона N 79-ФЗ &lt;1&gt;, а также для граждан или организаций, с которыми гражданский служащий связан финансовыми или иными обязательствами.</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&lt;1&gt; Родители, супруги, дети, братья, сестры, а также братья, сестры, родители и дети супругов, супруги детей.</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Следует также учитывать, что личная заинтересованность государственного служащего может возникать и в тех случаях, когда выгоду получают или могут получить иные лица, например, друзья государственного служащего, его родственников. В связи с чем в настоящем обзоре для определения круга лиц, с выгодой которых может быть связана личная заинтересованность государственного служащего, используется термин "родственники и/или иные лица, с которыми связана личная заинтересованность государственного служащего".</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Под указанные определения конфликта интересов попадает множество конкретных ситуаций, в которых государственный служащий может оказаться в процессе исполнения должностных обязанностей. Учитывая разнообразие частных интересов государственных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выполнение иной оплачиваемой работы;</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владение ценными бумагами, банковскими вкладами;</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получение подарков и услуг;</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имущественные обязательства и судебные разбирательства;</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взаимодействие с бывшим работодателем и трудоустройство после увольнения с государственной службы;</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В настоящем обзоре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государственных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Кроме того, при определении содержания функций государственного управления учитывалось следующее.</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hyperlink r:id="rId10" w:history="1">
        <w:r w:rsidRPr="00387388">
          <w:rPr>
            <w:rFonts w:ascii="Times New Roman" w:hAnsi="Times New Roman" w:cs="Times New Roman"/>
            <w:color w:val="0000FF"/>
            <w:sz w:val="28"/>
            <w:szCs w:val="28"/>
          </w:rPr>
          <w:t>Частью 4 статьи 1</w:t>
        </w:r>
      </w:hyperlink>
      <w:r w:rsidRPr="00387388">
        <w:rPr>
          <w:rFonts w:ascii="Times New Roman" w:hAnsi="Times New Roman" w:cs="Times New Roman"/>
          <w:sz w:val="28"/>
          <w:szCs w:val="28"/>
        </w:rPr>
        <w:t xml:space="preserve"> Федерального закона N 273-ФЗ установлено, что функции государственного, муниципального (административного)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Для целей настоящего обзора осуществление "функций государственного управления" предполагает, в том числе:</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осуществление государственного надзора и контроля;</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подготовку и принятие решений об отсрочке уплаты налогов и сборов;</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лицензирование отдельных видов деятельности, выдача разрешений на отдельные виды работ и иные действия;</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проведение государственной экспертизы и выдача заключений;</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возбуждение и рассмотрение дел об административных правонарушениях, проведение административного расследования;</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представление в судебных органах прав и законных интересов Российской Федерации, субъектов Российской Федерации;</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участие государственного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 xml:space="preserve">Необходимо отметить, что в целях установления единой системы запретов, ограничений и дозволений, обеспечивающих предупреждение коррупции в государственном секторе, принят Федеральный </w:t>
      </w:r>
      <w:hyperlink r:id="rId11" w:history="1">
        <w:r w:rsidRPr="00387388">
          <w:rPr>
            <w:rFonts w:ascii="Times New Roman" w:hAnsi="Times New Roman" w:cs="Times New Roman"/>
            <w:color w:val="0000FF"/>
            <w:sz w:val="28"/>
            <w:szCs w:val="28"/>
          </w:rPr>
          <w:t>закон</w:t>
        </w:r>
      </w:hyperlink>
      <w:r w:rsidRPr="00387388">
        <w:rPr>
          <w:rFonts w:ascii="Times New Roman" w:hAnsi="Times New Roman" w:cs="Times New Roman"/>
          <w:sz w:val="28"/>
          <w:szCs w:val="28"/>
        </w:rPr>
        <w:t xml:space="preserve"> от 25 декабря </w:t>
      </w:r>
      <w:smartTag w:uri="urn:schemas-microsoft-com:office:smarttags" w:element="metricconverter">
        <w:smartTagPr>
          <w:attr w:name="ProductID" w:val="2008 г"/>
        </w:smartTagPr>
        <w:r w:rsidRPr="00387388">
          <w:rPr>
            <w:rFonts w:ascii="Times New Roman" w:hAnsi="Times New Roman" w:cs="Times New Roman"/>
            <w:sz w:val="28"/>
            <w:szCs w:val="28"/>
          </w:rPr>
          <w:t>2008 г</w:t>
        </w:r>
      </w:smartTag>
      <w:r w:rsidRPr="00387388">
        <w:rPr>
          <w:rFonts w:ascii="Times New Roman" w:hAnsi="Times New Roman" w:cs="Times New Roman"/>
          <w:sz w:val="28"/>
          <w:szCs w:val="28"/>
        </w:rPr>
        <w:t xml:space="preserve">.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в соответствии с которым ограничения, запреты и обязанности, установленные Федеральным </w:t>
      </w:r>
      <w:hyperlink r:id="rId12" w:history="1">
        <w:r w:rsidRPr="00387388">
          <w:rPr>
            <w:rFonts w:ascii="Times New Roman" w:hAnsi="Times New Roman" w:cs="Times New Roman"/>
            <w:color w:val="0000FF"/>
            <w:sz w:val="28"/>
            <w:szCs w:val="28"/>
          </w:rPr>
          <w:t>законом</w:t>
        </w:r>
      </w:hyperlink>
      <w:r w:rsidRPr="00387388">
        <w:rPr>
          <w:rFonts w:ascii="Times New Roman" w:hAnsi="Times New Roman" w:cs="Times New Roman"/>
          <w:sz w:val="28"/>
          <w:szCs w:val="28"/>
        </w:rPr>
        <w:t xml:space="preserve"> N 273-ФЗ и </w:t>
      </w:r>
      <w:hyperlink r:id="rId13" w:history="1">
        <w:r w:rsidRPr="00387388">
          <w:rPr>
            <w:rFonts w:ascii="Times New Roman" w:hAnsi="Times New Roman" w:cs="Times New Roman"/>
            <w:color w:val="0000FF"/>
            <w:sz w:val="28"/>
            <w:szCs w:val="28"/>
          </w:rPr>
          <w:t>статьями 17</w:t>
        </w:r>
      </w:hyperlink>
      <w:r w:rsidRPr="00387388">
        <w:rPr>
          <w:rFonts w:ascii="Times New Roman" w:hAnsi="Times New Roman" w:cs="Times New Roman"/>
          <w:sz w:val="28"/>
          <w:szCs w:val="28"/>
        </w:rPr>
        <w:t xml:space="preserve">, </w:t>
      </w:r>
      <w:hyperlink r:id="rId14" w:history="1">
        <w:r w:rsidRPr="00387388">
          <w:rPr>
            <w:rFonts w:ascii="Times New Roman" w:hAnsi="Times New Roman" w:cs="Times New Roman"/>
            <w:color w:val="0000FF"/>
            <w:sz w:val="28"/>
            <w:szCs w:val="28"/>
          </w:rPr>
          <w:t>18</w:t>
        </w:r>
      </w:hyperlink>
      <w:r w:rsidRPr="00387388">
        <w:rPr>
          <w:rFonts w:ascii="Times New Roman" w:hAnsi="Times New Roman" w:cs="Times New Roman"/>
          <w:sz w:val="28"/>
          <w:szCs w:val="28"/>
        </w:rPr>
        <w:t xml:space="preserve"> и </w:t>
      </w:r>
      <w:hyperlink r:id="rId15" w:history="1">
        <w:r w:rsidRPr="00387388">
          <w:rPr>
            <w:rFonts w:ascii="Times New Roman" w:hAnsi="Times New Roman" w:cs="Times New Roman"/>
            <w:color w:val="0000FF"/>
            <w:sz w:val="28"/>
            <w:szCs w:val="28"/>
          </w:rPr>
          <w:t>20</w:t>
        </w:r>
      </w:hyperlink>
      <w:r w:rsidRPr="00387388">
        <w:rPr>
          <w:rFonts w:ascii="Times New Roman" w:hAnsi="Times New Roman" w:cs="Times New Roman"/>
          <w:sz w:val="28"/>
          <w:szCs w:val="28"/>
        </w:rPr>
        <w:t xml:space="preserve"> Федерального закона N 79-ФЗ, распространяются на иные виды государственной службы.</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 xml:space="preserve">С принятием Федерального </w:t>
      </w:r>
      <w:hyperlink r:id="rId16" w:history="1">
        <w:r w:rsidRPr="00387388">
          <w:rPr>
            <w:rFonts w:ascii="Times New Roman" w:hAnsi="Times New Roman" w:cs="Times New Roman"/>
            <w:color w:val="0000FF"/>
            <w:sz w:val="28"/>
            <w:szCs w:val="28"/>
          </w:rPr>
          <w:t>закона</w:t>
        </w:r>
      </w:hyperlink>
      <w:r w:rsidRPr="00387388">
        <w:rPr>
          <w:rFonts w:ascii="Times New Roman" w:hAnsi="Times New Roman" w:cs="Times New Roman"/>
          <w:sz w:val="28"/>
          <w:szCs w:val="28"/>
        </w:rPr>
        <w:t xml:space="preserve">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ограничения, запреты и обязанности, установленные для государственных служащих, распространены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 xml:space="preserve">В связи с вышеизложенным представляется, что в основе организации работы по урегулированию конфликта интересов на государственной службе лежит обеспечение исполнения государственными служащими обязанностей, предусмотренных </w:t>
      </w:r>
      <w:hyperlink r:id="rId17" w:history="1">
        <w:r w:rsidRPr="00387388">
          <w:rPr>
            <w:rFonts w:ascii="Times New Roman" w:hAnsi="Times New Roman" w:cs="Times New Roman"/>
            <w:color w:val="0000FF"/>
            <w:sz w:val="28"/>
            <w:szCs w:val="28"/>
          </w:rPr>
          <w:t>статьей 11</w:t>
        </w:r>
      </w:hyperlink>
      <w:r w:rsidRPr="00387388">
        <w:rPr>
          <w:rFonts w:ascii="Times New Roman" w:hAnsi="Times New Roman" w:cs="Times New Roman"/>
          <w:sz w:val="28"/>
          <w:szCs w:val="28"/>
        </w:rPr>
        <w:t xml:space="preserve"> Федерального закона N 273-ФЗ.</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 xml:space="preserve">В частности, </w:t>
      </w:r>
      <w:hyperlink r:id="rId18" w:history="1">
        <w:r w:rsidRPr="00387388">
          <w:rPr>
            <w:rFonts w:ascii="Times New Roman" w:hAnsi="Times New Roman" w:cs="Times New Roman"/>
            <w:color w:val="0000FF"/>
            <w:sz w:val="28"/>
            <w:szCs w:val="28"/>
          </w:rPr>
          <w:t>частью 2 статьи 11</w:t>
        </w:r>
      </w:hyperlink>
      <w:r w:rsidRPr="00387388">
        <w:rPr>
          <w:rFonts w:ascii="Times New Roman" w:hAnsi="Times New Roman" w:cs="Times New Roman"/>
          <w:sz w:val="28"/>
          <w:szCs w:val="28"/>
        </w:rPr>
        <w:t xml:space="preserve"> Федерального закона N 273-ФЗ установлена обязанность государственного служащего в письменной форме уведомить своего непосредственного начальника о возможности возникновения конфликта интересов.</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Причем,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 Выяснение обстоятельств непринятия государственным служащим мер по 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Применение мер по предотвращению конфликта интересов может осуществляться по инициативе государственного служащего и не связываться с его обязанностями, установленными законодательством о государственной службе и противодействии коррупции. Например, обращение государственного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Представителю нанимателя наряду с изменением должностного или служебного положения гражданского служащего необходимо:</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 xml:space="preserve">использовать механизм проверок, предусмотренный </w:t>
      </w:r>
      <w:hyperlink r:id="rId19" w:history="1">
        <w:r w:rsidRPr="00387388">
          <w:rPr>
            <w:rFonts w:ascii="Times New Roman" w:hAnsi="Times New Roman" w:cs="Times New Roman"/>
            <w:color w:val="0000FF"/>
            <w:sz w:val="28"/>
            <w:szCs w:val="28"/>
          </w:rPr>
          <w:t>Положением</w:t>
        </w:r>
      </w:hyperlink>
      <w:r w:rsidRPr="00387388">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(при наличии основания, установленного </w:t>
      </w:r>
      <w:hyperlink r:id="rId20" w:history="1">
        <w:r w:rsidRPr="00387388">
          <w:rPr>
            <w:rFonts w:ascii="Times New Roman" w:hAnsi="Times New Roman" w:cs="Times New Roman"/>
            <w:color w:val="0000FF"/>
            <w:sz w:val="28"/>
            <w:szCs w:val="28"/>
          </w:rPr>
          <w:t>пунктом 10</w:t>
        </w:r>
      </w:hyperlink>
      <w:r w:rsidRPr="00387388">
        <w:rPr>
          <w:rFonts w:ascii="Times New Roman" w:hAnsi="Times New Roman" w:cs="Times New Roman"/>
          <w:sz w:val="28"/>
          <w:szCs w:val="28"/>
        </w:rPr>
        <w:t xml:space="preserve">). В этой связи необходимо учитывать, что </w:t>
      </w:r>
      <w:hyperlink r:id="rId21" w:history="1">
        <w:r w:rsidRPr="00387388">
          <w:rPr>
            <w:rFonts w:ascii="Times New Roman" w:hAnsi="Times New Roman" w:cs="Times New Roman"/>
            <w:color w:val="0000FF"/>
            <w:sz w:val="28"/>
            <w:szCs w:val="28"/>
          </w:rPr>
          <w:t>статьей 59.3</w:t>
        </w:r>
      </w:hyperlink>
      <w:r w:rsidRPr="00387388">
        <w:rPr>
          <w:rFonts w:ascii="Times New Roman" w:hAnsi="Times New Roman" w:cs="Times New Roman"/>
          <w:sz w:val="28"/>
          <w:szCs w:val="28"/>
        </w:rPr>
        <w:t xml:space="preserve"> Федерального закона N 79-ФЗ установлен специальный порядок применения взысканий за коррупционные правонарушения;</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государственного служащего, установить наличие или отсутствие получаемой им выгоды, а также осуществить профилактическое воздействие.</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 xml:space="preserve">Так, на основании соответствующего представления, предусмотренного </w:t>
      </w:r>
      <w:hyperlink r:id="rId22" w:history="1">
        <w:r w:rsidRPr="00387388">
          <w:rPr>
            <w:rFonts w:ascii="Times New Roman" w:hAnsi="Times New Roman" w:cs="Times New Roman"/>
            <w:color w:val="0000FF"/>
            <w:sz w:val="28"/>
            <w:szCs w:val="28"/>
          </w:rPr>
          <w:t>подпунктом "в" пункта 16</w:t>
        </w:r>
      </w:hyperlink>
      <w:r w:rsidRPr="00387388">
        <w:rPr>
          <w:rFonts w:ascii="Times New Roman" w:hAnsi="Times New Roman" w:cs="Times New Roman"/>
          <w:sz w:val="28"/>
          <w:szCs w:val="28"/>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вопрос выработки мер по выявлению и устранению причин и условий, способствующих возникновению конфликта интересов на государственной службе, может быть рассмотрен на заседании данной комиссии.</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Мониторинг практики рассмотрения случаев конфликта интересов на государственной службе, проводимый Минздравсоцразвития России в 2011 г., а также анализ информации о деятельности комиссий показал, что наиболее часто рассматриваемыми случаями конфликта интересов являются: совершение действий, принятие решений в отношении родственников, друзей, деловых партнеров государственного служащего; выполнение последним иной оплачиваемой работы, владение государственным служащим ценными бумагами, акциями (долями участия, паями в уставных (складочных) капиталах организаций), замещение должности в коммерческих и некоммерческих организациях после увольнения с государственной службы, если отдельные функции государственного управления данными организациями входили в должностные (служебные) обязанности государственного служащего.</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p>
    <w:p w:rsidR="007C41E0" w:rsidRPr="00387388" w:rsidRDefault="007C41E0">
      <w:pPr>
        <w:widowControl w:val="0"/>
        <w:autoSpaceDE w:val="0"/>
        <w:autoSpaceDN w:val="0"/>
        <w:adjustRightInd w:val="0"/>
        <w:ind w:firstLine="540"/>
        <w:jc w:val="both"/>
        <w:outlineLvl w:val="1"/>
        <w:rPr>
          <w:rFonts w:ascii="Times New Roman" w:hAnsi="Times New Roman" w:cs="Times New Roman"/>
          <w:sz w:val="28"/>
          <w:szCs w:val="28"/>
        </w:rPr>
      </w:pPr>
      <w:r w:rsidRPr="00387388">
        <w:rPr>
          <w:rFonts w:ascii="Times New Roman" w:hAnsi="Times New Roman" w:cs="Times New Roman"/>
          <w:sz w:val="28"/>
          <w:szCs w:val="28"/>
        </w:rPr>
        <w:t>Типовые ситуации конфликта интересов на государственной службе Российской Федерации и порядок их урегулирования</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p>
    <w:p w:rsidR="007C41E0" w:rsidRPr="00387388" w:rsidRDefault="007C41E0">
      <w:pPr>
        <w:widowControl w:val="0"/>
        <w:autoSpaceDE w:val="0"/>
        <w:autoSpaceDN w:val="0"/>
        <w:adjustRightInd w:val="0"/>
        <w:ind w:firstLine="540"/>
        <w:jc w:val="both"/>
        <w:outlineLvl w:val="2"/>
        <w:rPr>
          <w:rFonts w:ascii="Times New Roman" w:hAnsi="Times New Roman" w:cs="Times New Roman"/>
          <w:sz w:val="28"/>
          <w:szCs w:val="28"/>
        </w:rPr>
      </w:pPr>
      <w:r w:rsidRPr="00387388">
        <w:rPr>
          <w:rFonts w:ascii="Times New Roman" w:hAnsi="Times New Roman" w:cs="Times New Roman"/>
          <w:sz w:val="28"/>
          <w:szCs w:val="28"/>
        </w:rP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p>
    <w:p w:rsidR="007C41E0" w:rsidRPr="00387388" w:rsidRDefault="007C41E0">
      <w:pPr>
        <w:widowControl w:val="0"/>
        <w:autoSpaceDE w:val="0"/>
        <w:autoSpaceDN w:val="0"/>
        <w:adjustRightInd w:val="0"/>
        <w:ind w:firstLine="540"/>
        <w:jc w:val="both"/>
        <w:outlineLvl w:val="3"/>
        <w:rPr>
          <w:rFonts w:ascii="Times New Roman" w:hAnsi="Times New Roman" w:cs="Times New Roman"/>
          <w:sz w:val="28"/>
          <w:szCs w:val="28"/>
        </w:rPr>
      </w:pPr>
      <w:bookmarkStart w:id="0" w:name="Par77"/>
      <w:bookmarkEnd w:id="0"/>
      <w:r w:rsidRPr="00387388">
        <w:rPr>
          <w:rFonts w:ascii="Times New Roman" w:hAnsi="Times New Roman" w:cs="Times New Roman"/>
          <w:sz w:val="28"/>
          <w:szCs w:val="28"/>
        </w:rPr>
        <w:t>1.1. Описание ситуации</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Государственный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p>
    <w:p w:rsidR="007C41E0" w:rsidRPr="00387388" w:rsidRDefault="007C41E0">
      <w:pPr>
        <w:widowControl w:val="0"/>
        <w:autoSpaceDE w:val="0"/>
        <w:autoSpaceDN w:val="0"/>
        <w:adjustRightInd w:val="0"/>
        <w:ind w:firstLine="540"/>
        <w:jc w:val="both"/>
        <w:outlineLvl w:val="3"/>
        <w:rPr>
          <w:rFonts w:ascii="Times New Roman" w:hAnsi="Times New Roman" w:cs="Times New Roman"/>
          <w:sz w:val="28"/>
          <w:szCs w:val="28"/>
        </w:rPr>
      </w:pPr>
      <w:r w:rsidRPr="00387388">
        <w:rPr>
          <w:rFonts w:ascii="Times New Roman" w:hAnsi="Times New Roman" w:cs="Times New Roman"/>
          <w:sz w:val="28"/>
          <w:szCs w:val="28"/>
        </w:rPr>
        <w:t>Меры предотвращения и урегулирования</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Представителю нанимателя рекомендуется отстранить государственного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 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p>
    <w:p w:rsidR="007C41E0" w:rsidRPr="00387388" w:rsidRDefault="007C41E0">
      <w:pPr>
        <w:widowControl w:val="0"/>
        <w:autoSpaceDE w:val="0"/>
        <w:autoSpaceDN w:val="0"/>
        <w:adjustRightInd w:val="0"/>
        <w:ind w:firstLine="540"/>
        <w:jc w:val="both"/>
        <w:outlineLvl w:val="3"/>
        <w:rPr>
          <w:rFonts w:ascii="Times New Roman" w:hAnsi="Times New Roman" w:cs="Times New Roman"/>
          <w:sz w:val="28"/>
          <w:szCs w:val="28"/>
        </w:rPr>
      </w:pPr>
      <w:r w:rsidRPr="00387388">
        <w:rPr>
          <w:rFonts w:ascii="Times New Roman" w:hAnsi="Times New Roman" w:cs="Times New Roman"/>
          <w:sz w:val="28"/>
          <w:szCs w:val="28"/>
        </w:rPr>
        <w:t>Комментарий</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Осуществление государственным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 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 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p>
    <w:p w:rsidR="007C41E0" w:rsidRPr="00387388" w:rsidRDefault="007C41E0">
      <w:pPr>
        <w:widowControl w:val="0"/>
        <w:autoSpaceDE w:val="0"/>
        <w:autoSpaceDN w:val="0"/>
        <w:adjustRightInd w:val="0"/>
        <w:ind w:firstLine="540"/>
        <w:jc w:val="both"/>
        <w:outlineLvl w:val="2"/>
        <w:rPr>
          <w:rFonts w:ascii="Times New Roman" w:hAnsi="Times New Roman" w:cs="Times New Roman"/>
          <w:sz w:val="28"/>
          <w:szCs w:val="28"/>
        </w:rPr>
      </w:pPr>
      <w:r w:rsidRPr="00387388">
        <w:rPr>
          <w:rFonts w:ascii="Times New Roman" w:hAnsi="Times New Roman" w:cs="Times New Roman"/>
          <w:sz w:val="28"/>
          <w:szCs w:val="28"/>
        </w:rPr>
        <w:t>2. Конфликт интересов, связанный с выполнением иной оплачиваемой работы</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p>
    <w:p w:rsidR="007C41E0" w:rsidRPr="00387388" w:rsidRDefault="007C41E0">
      <w:pPr>
        <w:widowControl w:val="0"/>
        <w:autoSpaceDE w:val="0"/>
        <w:autoSpaceDN w:val="0"/>
        <w:adjustRightInd w:val="0"/>
        <w:ind w:firstLine="540"/>
        <w:jc w:val="both"/>
        <w:outlineLvl w:val="3"/>
        <w:rPr>
          <w:rFonts w:ascii="Times New Roman" w:hAnsi="Times New Roman" w:cs="Times New Roman"/>
          <w:sz w:val="28"/>
          <w:szCs w:val="28"/>
        </w:rPr>
      </w:pPr>
      <w:r w:rsidRPr="00387388">
        <w:rPr>
          <w:rFonts w:ascii="Times New Roman" w:hAnsi="Times New Roman" w:cs="Times New Roman"/>
          <w:sz w:val="28"/>
          <w:szCs w:val="28"/>
        </w:rPr>
        <w:t>2.1. Описание ситуации</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p>
    <w:p w:rsidR="007C41E0" w:rsidRPr="00387388" w:rsidRDefault="007C41E0">
      <w:pPr>
        <w:widowControl w:val="0"/>
        <w:autoSpaceDE w:val="0"/>
        <w:autoSpaceDN w:val="0"/>
        <w:adjustRightInd w:val="0"/>
        <w:ind w:firstLine="540"/>
        <w:jc w:val="both"/>
        <w:outlineLvl w:val="3"/>
        <w:rPr>
          <w:rFonts w:ascii="Times New Roman" w:hAnsi="Times New Roman" w:cs="Times New Roman"/>
          <w:sz w:val="28"/>
          <w:szCs w:val="28"/>
        </w:rPr>
      </w:pPr>
      <w:r w:rsidRPr="00387388">
        <w:rPr>
          <w:rFonts w:ascii="Times New Roman" w:hAnsi="Times New Roman" w:cs="Times New Roman"/>
          <w:sz w:val="28"/>
          <w:szCs w:val="28"/>
        </w:rPr>
        <w:t>Меры предотвращения и урегулирования</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p>
    <w:p w:rsidR="007C41E0" w:rsidRPr="00387388" w:rsidRDefault="007C41E0">
      <w:pPr>
        <w:widowControl w:val="0"/>
        <w:autoSpaceDE w:val="0"/>
        <w:autoSpaceDN w:val="0"/>
        <w:adjustRightInd w:val="0"/>
        <w:ind w:firstLine="540"/>
        <w:jc w:val="both"/>
        <w:outlineLvl w:val="3"/>
        <w:rPr>
          <w:rFonts w:ascii="Times New Roman" w:hAnsi="Times New Roman" w:cs="Times New Roman"/>
          <w:sz w:val="28"/>
          <w:szCs w:val="28"/>
        </w:rPr>
      </w:pPr>
      <w:r w:rsidRPr="00387388">
        <w:rPr>
          <w:rFonts w:ascii="Times New Roman" w:hAnsi="Times New Roman" w:cs="Times New Roman"/>
          <w:sz w:val="28"/>
          <w:szCs w:val="28"/>
        </w:rPr>
        <w:t>Комментарий</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 xml:space="preserve">В соответствии с </w:t>
      </w:r>
      <w:hyperlink r:id="rId23" w:history="1">
        <w:r w:rsidRPr="00387388">
          <w:rPr>
            <w:rFonts w:ascii="Times New Roman" w:hAnsi="Times New Roman" w:cs="Times New Roman"/>
            <w:color w:val="0000FF"/>
            <w:sz w:val="28"/>
            <w:szCs w:val="28"/>
          </w:rPr>
          <w:t>частью 2 статьи 14</w:t>
        </w:r>
      </w:hyperlink>
      <w:r w:rsidRPr="00387388">
        <w:rPr>
          <w:rFonts w:ascii="Times New Roman" w:hAnsi="Times New Roman" w:cs="Times New Roman"/>
          <w:sz w:val="28"/>
          <w:szCs w:val="28"/>
        </w:rPr>
        <w:t xml:space="preserve"> Федерального закона N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деятельности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 xml:space="preserve">Действующее законодательство не устанавливает прямых ограничений на трудоустройство родственников государственного служащего. Тем не менее, ситуация, когда родственники государственного служащего владеют проверяемой им организацией, работают в ней или устраиваются в нее на работу, по сути, схожа с ситуацией, рассмотренной в </w:t>
      </w:r>
      <w:hyperlink w:anchor="Par77" w:history="1">
        <w:r w:rsidRPr="00387388">
          <w:rPr>
            <w:rFonts w:ascii="Times New Roman" w:hAnsi="Times New Roman" w:cs="Times New Roman"/>
            <w:color w:val="0000FF"/>
            <w:sz w:val="28"/>
            <w:szCs w:val="28"/>
          </w:rPr>
          <w:t>пункте 1.1</w:t>
        </w:r>
      </w:hyperlink>
      <w:r w:rsidRPr="00387388">
        <w:rPr>
          <w:rFonts w:ascii="Times New Roman" w:hAnsi="Times New Roman" w:cs="Times New Roman"/>
          <w:sz w:val="28"/>
          <w:szCs w:val="28"/>
        </w:rPr>
        <w:t xml:space="preserve"> данного обзора. В соответствии с </w:t>
      </w:r>
      <w:hyperlink r:id="rId24" w:history="1">
        <w:r w:rsidRPr="00387388">
          <w:rPr>
            <w:rFonts w:ascii="Times New Roman" w:hAnsi="Times New Roman" w:cs="Times New Roman"/>
            <w:color w:val="0000FF"/>
            <w:sz w:val="28"/>
            <w:szCs w:val="28"/>
          </w:rPr>
          <w:t>частью 3 статьи 19</w:t>
        </w:r>
      </w:hyperlink>
      <w:r w:rsidRPr="00387388">
        <w:rPr>
          <w:rFonts w:ascii="Times New Roman" w:hAnsi="Times New Roman" w:cs="Times New Roman"/>
          <w:sz w:val="28"/>
          <w:szCs w:val="28"/>
        </w:rPr>
        <w:t xml:space="preserve"> Федерального закона N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hyperlink r:id="rId25" w:history="1">
        <w:r w:rsidRPr="00387388">
          <w:rPr>
            <w:rFonts w:ascii="Times New Roman" w:hAnsi="Times New Roman" w:cs="Times New Roman"/>
            <w:color w:val="0000FF"/>
            <w:sz w:val="28"/>
            <w:szCs w:val="28"/>
          </w:rPr>
          <w:t>часть 4 статьи 34</w:t>
        </w:r>
      </w:hyperlink>
      <w:r w:rsidRPr="00387388">
        <w:rPr>
          <w:rFonts w:ascii="Times New Roman" w:hAnsi="Times New Roman" w:cs="Times New Roman"/>
          <w:sz w:val="28"/>
          <w:szCs w:val="28"/>
        </w:rPr>
        <w:t xml:space="preserve"> Федерального закона от 30 ноября 2011 г. N 342-ФЗ "О службе в органах внутренних дел Российской Федерации и внесении изменений в отдельные законодательные акты Российской Федерации").</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p>
    <w:p w:rsidR="007C41E0" w:rsidRPr="00387388" w:rsidRDefault="007C41E0">
      <w:pPr>
        <w:widowControl w:val="0"/>
        <w:autoSpaceDE w:val="0"/>
        <w:autoSpaceDN w:val="0"/>
        <w:adjustRightInd w:val="0"/>
        <w:ind w:firstLine="540"/>
        <w:jc w:val="both"/>
        <w:outlineLvl w:val="3"/>
        <w:rPr>
          <w:rFonts w:ascii="Times New Roman" w:hAnsi="Times New Roman" w:cs="Times New Roman"/>
          <w:sz w:val="28"/>
          <w:szCs w:val="28"/>
        </w:rPr>
      </w:pPr>
      <w:bookmarkStart w:id="1" w:name="Par109"/>
      <w:bookmarkEnd w:id="1"/>
      <w:r w:rsidRPr="00387388">
        <w:rPr>
          <w:rFonts w:ascii="Times New Roman" w:hAnsi="Times New Roman" w:cs="Times New Roman"/>
          <w:sz w:val="28"/>
          <w:szCs w:val="28"/>
        </w:rPr>
        <w:t>2.2. Описание ситуации</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При этом государственный служащий осуществляет в отношении последней отдельные функции государственного управления.</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p>
    <w:p w:rsidR="007C41E0" w:rsidRPr="00387388" w:rsidRDefault="007C41E0">
      <w:pPr>
        <w:widowControl w:val="0"/>
        <w:autoSpaceDE w:val="0"/>
        <w:autoSpaceDN w:val="0"/>
        <w:adjustRightInd w:val="0"/>
        <w:ind w:firstLine="540"/>
        <w:jc w:val="both"/>
        <w:outlineLvl w:val="3"/>
        <w:rPr>
          <w:rFonts w:ascii="Times New Roman" w:hAnsi="Times New Roman" w:cs="Times New Roman"/>
          <w:sz w:val="28"/>
          <w:szCs w:val="28"/>
        </w:rPr>
      </w:pPr>
      <w:r w:rsidRPr="00387388">
        <w:rPr>
          <w:rFonts w:ascii="Times New Roman" w:hAnsi="Times New Roman" w:cs="Times New Roman"/>
          <w:sz w:val="28"/>
          <w:szCs w:val="28"/>
        </w:rPr>
        <w:t>Меры предотвращения и урегулирования</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например:</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 услуги, предоставляемые организацией, оказывающей платные услуги, связаны с должностными обязанностями государственного служащего;</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 государственный служащий непосредственно участвует в предоставлении услуг организации, получающей платные услуги;</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 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организации, получающей платные услуги.</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p>
    <w:p w:rsidR="007C41E0" w:rsidRPr="00387388" w:rsidRDefault="007C41E0">
      <w:pPr>
        <w:widowControl w:val="0"/>
        <w:autoSpaceDE w:val="0"/>
        <w:autoSpaceDN w:val="0"/>
        <w:adjustRightInd w:val="0"/>
        <w:ind w:firstLine="540"/>
        <w:jc w:val="both"/>
        <w:outlineLvl w:val="3"/>
        <w:rPr>
          <w:rFonts w:ascii="Times New Roman" w:hAnsi="Times New Roman" w:cs="Times New Roman"/>
          <w:sz w:val="28"/>
          <w:szCs w:val="28"/>
        </w:rPr>
      </w:pPr>
      <w:r w:rsidRPr="00387388">
        <w:rPr>
          <w:rFonts w:ascii="Times New Roman" w:hAnsi="Times New Roman" w:cs="Times New Roman"/>
          <w:sz w:val="28"/>
          <w:szCs w:val="28"/>
        </w:rPr>
        <w:t>Комментарий</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государственный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p>
    <w:p w:rsidR="007C41E0" w:rsidRPr="00387388" w:rsidRDefault="007C41E0">
      <w:pPr>
        <w:widowControl w:val="0"/>
        <w:autoSpaceDE w:val="0"/>
        <w:autoSpaceDN w:val="0"/>
        <w:adjustRightInd w:val="0"/>
        <w:ind w:firstLine="540"/>
        <w:jc w:val="both"/>
        <w:outlineLvl w:val="3"/>
        <w:rPr>
          <w:rFonts w:ascii="Times New Roman" w:hAnsi="Times New Roman" w:cs="Times New Roman"/>
          <w:sz w:val="28"/>
          <w:szCs w:val="28"/>
        </w:rPr>
      </w:pPr>
      <w:r w:rsidRPr="00387388">
        <w:rPr>
          <w:rFonts w:ascii="Times New Roman" w:hAnsi="Times New Roman" w:cs="Times New Roman"/>
          <w:sz w:val="28"/>
          <w:szCs w:val="28"/>
        </w:rPr>
        <w:t>2.3. Описание ситуации</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Государственный служащий, его родственники или иные лица, с которыми связана личная заинтересованность государственного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государственный служащий осуществляет отдельные функции государственного управления.</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p>
    <w:p w:rsidR="007C41E0" w:rsidRPr="00387388" w:rsidRDefault="007C41E0">
      <w:pPr>
        <w:widowControl w:val="0"/>
        <w:autoSpaceDE w:val="0"/>
        <w:autoSpaceDN w:val="0"/>
        <w:adjustRightInd w:val="0"/>
        <w:ind w:firstLine="540"/>
        <w:jc w:val="both"/>
        <w:outlineLvl w:val="3"/>
        <w:rPr>
          <w:rFonts w:ascii="Times New Roman" w:hAnsi="Times New Roman" w:cs="Times New Roman"/>
          <w:sz w:val="28"/>
          <w:szCs w:val="28"/>
        </w:rPr>
      </w:pPr>
      <w:r w:rsidRPr="00387388">
        <w:rPr>
          <w:rFonts w:ascii="Times New Roman" w:hAnsi="Times New Roman" w:cs="Times New Roman"/>
          <w:sz w:val="28"/>
          <w:szCs w:val="28"/>
        </w:rPr>
        <w:t>Меры предотвращения и урегулирования</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государственный служащий выполняет иную оплачиваемую работу.</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p>
    <w:p w:rsidR="007C41E0" w:rsidRPr="00387388" w:rsidRDefault="007C41E0">
      <w:pPr>
        <w:widowControl w:val="0"/>
        <w:autoSpaceDE w:val="0"/>
        <w:autoSpaceDN w:val="0"/>
        <w:adjustRightInd w:val="0"/>
        <w:ind w:firstLine="540"/>
        <w:jc w:val="both"/>
        <w:outlineLvl w:val="3"/>
        <w:rPr>
          <w:rFonts w:ascii="Times New Roman" w:hAnsi="Times New Roman" w:cs="Times New Roman"/>
          <w:sz w:val="28"/>
          <w:szCs w:val="28"/>
        </w:rPr>
      </w:pPr>
      <w:r w:rsidRPr="00387388">
        <w:rPr>
          <w:rFonts w:ascii="Times New Roman" w:hAnsi="Times New Roman" w:cs="Times New Roman"/>
          <w:sz w:val="28"/>
          <w:szCs w:val="28"/>
        </w:rPr>
        <w:t>2.4. Описание ситуации</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p>
    <w:p w:rsidR="007C41E0" w:rsidRPr="00387388" w:rsidRDefault="007C41E0">
      <w:pPr>
        <w:widowControl w:val="0"/>
        <w:autoSpaceDE w:val="0"/>
        <w:autoSpaceDN w:val="0"/>
        <w:adjustRightInd w:val="0"/>
        <w:ind w:firstLine="540"/>
        <w:jc w:val="both"/>
        <w:outlineLvl w:val="3"/>
        <w:rPr>
          <w:rFonts w:ascii="Times New Roman" w:hAnsi="Times New Roman" w:cs="Times New Roman"/>
          <w:sz w:val="28"/>
          <w:szCs w:val="28"/>
        </w:rPr>
      </w:pPr>
      <w:r w:rsidRPr="00387388">
        <w:rPr>
          <w:rFonts w:ascii="Times New Roman" w:hAnsi="Times New Roman" w:cs="Times New Roman"/>
          <w:sz w:val="28"/>
          <w:szCs w:val="28"/>
        </w:rPr>
        <w:t>Меры предотвращения и урегулирования</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p>
    <w:p w:rsidR="007C41E0" w:rsidRPr="00387388" w:rsidRDefault="007C41E0">
      <w:pPr>
        <w:widowControl w:val="0"/>
        <w:autoSpaceDE w:val="0"/>
        <w:autoSpaceDN w:val="0"/>
        <w:adjustRightInd w:val="0"/>
        <w:ind w:firstLine="540"/>
        <w:jc w:val="both"/>
        <w:outlineLvl w:val="3"/>
        <w:rPr>
          <w:rFonts w:ascii="Times New Roman" w:hAnsi="Times New Roman" w:cs="Times New Roman"/>
          <w:sz w:val="28"/>
          <w:szCs w:val="28"/>
        </w:rPr>
      </w:pPr>
      <w:r w:rsidRPr="00387388">
        <w:rPr>
          <w:rFonts w:ascii="Times New Roman" w:hAnsi="Times New Roman" w:cs="Times New Roman"/>
          <w:sz w:val="28"/>
          <w:szCs w:val="28"/>
        </w:rPr>
        <w:t>2.5. Описание ситуации</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p>
    <w:p w:rsidR="007C41E0" w:rsidRPr="00387388" w:rsidRDefault="007C41E0">
      <w:pPr>
        <w:widowControl w:val="0"/>
        <w:autoSpaceDE w:val="0"/>
        <w:autoSpaceDN w:val="0"/>
        <w:adjustRightInd w:val="0"/>
        <w:ind w:firstLine="540"/>
        <w:jc w:val="both"/>
        <w:outlineLvl w:val="3"/>
        <w:rPr>
          <w:rFonts w:ascii="Times New Roman" w:hAnsi="Times New Roman" w:cs="Times New Roman"/>
          <w:sz w:val="28"/>
          <w:szCs w:val="28"/>
        </w:rPr>
      </w:pPr>
      <w:r w:rsidRPr="00387388">
        <w:rPr>
          <w:rFonts w:ascii="Times New Roman" w:hAnsi="Times New Roman" w:cs="Times New Roman"/>
          <w:sz w:val="28"/>
          <w:szCs w:val="28"/>
        </w:rPr>
        <w:t>Меры предотвращения и урегулирования</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p>
    <w:p w:rsidR="007C41E0" w:rsidRPr="00387388" w:rsidRDefault="007C41E0">
      <w:pPr>
        <w:widowControl w:val="0"/>
        <w:autoSpaceDE w:val="0"/>
        <w:autoSpaceDN w:val="0"/>
        <w:adjustRightInd w:val="0"/>
        <w:ind w:firstLine="540"/>
        <w:jc w:val="both"/>
        <w:outlineLvl w:val="2"/>
        <w:rPr>
          <w:rFonts w:ascii="Times New Roman" w:hAnsi="Times New Roman" w:cs="Times New Roman"/>
          <w:sz w:val="28"/>
          <w:szCs w:val="28"/>
        </w:rPr>
      </w:pPr>
      <w:r w:rsidRPr="00387388">
        <w:rPr>
          <w:rFonts w:ascii="Times New Roman" w:hAnsi="Times New Roman" w:cs="Times New Roman"/>
          <w:sz w:val="28"/>
          <w:szCs w:val="28"/>
        </w:rPr>
        <w:t>3. Конфликт интересов, связанный с владением ценными бумагами, банковскими вкладами</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p>
    <w:p w:rsidR="007C41E0" w:rsidRPr="00387388" w:rsidRDefault="007C41E0">
      <w:pPr>
        <w:widowControl w:val="0"/>
        <w:autoSpaceDE w:val="0"/>
        <w:autoSpaceDN w:val="0"/>
        <w:adjustRightInd w:val="0"/>
        <w:ind w:firstLine="540"/>
        <w:jc w:val="both"/>
        <w:outlineLvl w:val="3"/>
        <w:rPr>
          <w:rFonts w:ascii="Times New Roman" w:hAnsi="Times New Roman" w:cs="Times New Roman"/>
          <w:sz w:val="28"/>
          <w:szCs w:val="28"/>
        </w:rPr>
      </w:pPr>
      <w:r w:rsidRPr="00387388">
        <w:rPr>
          <w:rFonts w:ascii="Times New Roman" w:hAnsi="Times New Roman" w:cs="Times New Roman"/>
          <w:sz w:val="28"/>
          <w:szCs w:val="28"/>
        </w:rPr>
        <w:t>3.1. Описание ситуации</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p>
    <w:p w:rsidR="007C41E0" w:rsidRPr="00387388" w:rsidRDefault="007C41E0">
      <w:pPr>
        <w:widowControl w:val="0"/>
        <w:autoSpaceDE w:val="0"/>
        <w:autoSpaceDN w:val="0"/>
        <w:adjustRightInd w:val="0"/>
        <w:ind w:firstLine="540"/>
        <w:jc w:val="both"/>
        <w:outlineLvl w:val="3"/>
        <w:rPr>
          <w:rFonts w:ascii="Times New Roman" w:hAnsi="Times New Roman" w:cs="Times New Roman"/>
          <w:sz w:val="28"/>
          <w:szCs w:val="28"/>
        </w:rPr>
      </w:pPr>
      <w:r w:rsidRPr="00387388">
        <w:rPr>
          <w:rFonts w:ascii="Times New Roman" w:hAnsi="Times New Roman" w:cs="Times New Roman"/>
          <w:sz w:val="28"/>
          <w:szCs w:val="28"/>
        </w:rPr>
        <w:t>Меры предотвращения и урегулирования</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p>
    <w:p w:rsidR="007C41E0" w:rsidRPr="00387388" w:rsidRDefault="007C41E0">
      <w:pPr>
        <w:widowControl w:val="0"/>
        <w:autoSpaceDE w:val="0"/>
        <w:autoSpaceDN w:val="0"/>
        <w:adjustRightInd w:val="0"/>
        <w:ind w:firstLine="540"/>
        <w:jc w:val="both"/>
        <w:outlineLvl w:val="3"/>
        <w:rPr>
          <w:rFonts w:ascii="Times New Roman" w:hAnsi="Times New Roman" w:cs="Times New Roman"/>
          <w:sz w:val="28"/>
          <w:szCs w:val="28"/>
        </w:rPr>
      </w:pPr>
      <w:r w:rsidRPr="00387388">
        <w:rPr>
          <w:rFonts w:ascii="Times New Roman" w:hAnsi="Times New Roman" w:cs="Times New Roman"/>
          <w:sz w:val="28"/>
          <w:szCs w:val="28"/>
        </w:rPr>
        <w:t>Комментарий</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 xml:space="preserve">При рассмотрении данной ситуации необходимо отметить, что отсутствует коллизия норм </w:t>
      </w:r>
      <w:hyperlink r:id="rId26" w:history="1">
        <w:r w:rsidRPr="00387388">
          <w:rPr>
            <w:rFonts w:ascii="Times New Roman" w:hAnsi="Times New Roman" w:cs="Times New Roman"/>
            <w:color w:val="0000FF"/>
            <w:sz w:val="28"/>
            <w:szCs w:val="28"/>
          </w:rPr>
          <w:t>статей 11</w:t>
        </w:r>
      </w:hyperlink>
      <w:r w:rsidRPr="00387388">
        <w:rPr>
          <w:rFonts w:ascii="Times New Roman" w:hAnsi="Times New Roman" w:cs="Times New Roman"/>
          <w:sz w:val="28"/>
          <w:szCs w:val="28"/>
        </w:rPr>
        <w:t xml:space="preserve"> и </w:t>
      </w:r>
      <w:hyperlink r:id="rId27" w:history="1">
        <w:r w:rsidRPr="00387388">
          <w:rPr>
            <w:rFonts w:ascii="Times New Roman" w:hAnsi="Times New Roman" w:cs="Times New Roman"/>
            <w:color w:val="0000FF"/>
            <w:sz w:val="28"/>
            <w:szCs w:val="28"/>
          </w:rPr>
          <w:t>12.3</w:t>
        </w:r>
      </w:hyperlink>
      <w:r w:rsidRPr="00387388">
        <w:rPr>
          <w:rFonts w:ascii="Times New Roman" w:hAnsi="Times New Roman" w:cs="Times New Roman"/>
          <w:sz w:val="28"/>
          <w:szCs w:val="28"/>
        </w:rPr>
        <w:t xml:space="preserve"> Федерального закона N 273-ФЗ. </w:t>
      </w:r>
      <w:hyperlink r:id="rId28" w:history="1">
        <w:r w:rsidRPr="00387388">
          <w:rPr>
            <w:rFonts w:ascii="Times New Roman" w:hAnsi="Times New Roman" w:cs="Times New Roman"/>
            <w:color w:val="0000FF"/>
            <w:sz w:val="28"/>
            <w:szCs w:val="28"/>
          </w:rPr>
          <w:t>Статья 12.3</w:t>
        </w:r>
      </w:hyperlink>
      <w:r w:rsidRPr="00387388">
        <w:rPr>
          <w:rFonts w:ascii="Times New Roman" w:hAnsi="Times New Roman" w:cs="Times New Roman"/>
          <w:sz w:val="28"/>
          <w:szCs w:val="28"/>
        </w:rPr>
        <w:t xml:space="preserve">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w:t>
      </w:r>
      <w:hyperlink r:id="rId29" w:history="1">
        <w:r w:rsidRPr="00387388">
          <w:rPr>
            <w:rFonts w:ascii="Times New Roman" w:hAnsi="Times New Roman" w:cs="Times New Roman"/>
            <w:color w:val="0000FF"/>
            <w:sz w:val="28"/>
            <w:szCs w:val="28"/>
          </w:rPr>
          <w:t>часть 2 статьи 17</w:t>
        </w:r>
      </w:hyperlink>
      <w:r w:rsidRPr="00387388">
        <w:rPr>
          <w:rFonts w:ascii="Times New Roman" w:hAnsi="Times New Roman" w:cs="Times New Roman"/>
          <w:sz w:val="28"/>
          <w:szCs w:val="28"/>
        </w:rPr>
        <w:t xml:space="preserve"> Федерального закона N 79-ФЗ). Такие предписания являются общим для всех государственных служащих запретом, связанным с государственной службой.</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 xml:space="preserve">В то же время в </w:t>
      </w:r>
      <w:hyperlink r:id="rId30" w:history="1">
        <w:r w:rsidRPr="00387388">
          <w:rPr>
            <w:rFonts w:ascii="Times New Roman" w:hAnsi="Times New Roman" w:cs="Times New Roman"/>
            <w:color w:val="0000FF"/>
            <w:sz w:val="28"/>
            <w:szCs w:val="28"/>
          </w:rPr>
          <w:t>статье 11</w:t>
        </w:r>
      </w:hyperlink>
      <w:r w:rsidRPr="00387388">
        <w:rPr>
          <w:rFonts w:ascii="Times New Roman" w:hAnsi="Times New Roman" w:cs="Times New Roman"/>
          <w:sz w:val="28"/>
          <w:szCs w:val="28"/>
        </w:rPr>
        <w:t xml:space="preserve"> Федерального закона N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Таким образом, исходя из анализа взаимосвязанных положений </w:t>
      </w:r>
      <w:hyperlink r:id="rId31" w:history="1">
        <w:r w:rsidRPr="00387388">
          <w:rPr>
            <w:rFonts w:ascii="Times New Roman" w:hAnsi="Times New Roman" w:cs="Times New Roman"/>
            <w:color w:val="0000FF"/>
            <w:sz w:val="28"/>
            <w:szCs w:val="28"/>
          </w:rPr>
          <w:t>частей 2</w:t>
        </w:r>
      </w:hyperlink>
      <w:r w:rsidRPr="00387388">
        <w:rPr>
          <w:rFonts w:ascii="Times New Roman" w:hAnsi="Times New Roman" w:cs="Times New Roman"/>
          <w:sz w:val="28"/>
          <w:szCs w:val="28"/>
        </w:rPr>
        <w:t xml:space="preserve">, </w:t>
      </w:r>
      <w:hyperlink r:id="rId32" w:history="1">
        <w:r w:rsidRPr="00387388">
          <w:rPr>
            <w:rFonts w:ascii="Times New Roman" w:hAnsi="Times New Roman" w:cs="Times New Roman"/>
            <w:color w:val="0000FF"/>
            <w:sz w:val="28"/>
            <w:szCs w:val="28"/>
          </w:rPr>
          <w:t>4</w:t>
        </w:r>
      </w:hyperlink>
      <w:r w:rsidRPr="00387388">
        <w:rPr>
          <w:rFonts w:ascii="Times New Roman" w:hAnsi="Times New Roman" w:cs="Times New Roman"/>
          <w:sz w:val="28"/>
          <w:szCs w:val="28"/>
        </w:rPr>
        <w:t xml:space="preserve"> и </w:t>
      </w:r>
      <w:hyperlink r:id="rId33" w:history="1">
        <w:r w:rsidRPr="00387388">
          <w:rPr>
            <w:rFonts w:ascii="Times New Roman" w:hAnsi="Times New Roman" w:cs="Times New Roman"/>
            <w:color w:val="0000FF"/>
            <w:sz w:val="28"/>
            <w:szCs w:val="28"/>
          </w:rPr>
          <w:t>6 статьи 11</w:t>
        </w:r>
      </w:hyperlink>
      <w:r w:rsidRPr="00387388">
        <w:rPr>
          <w:rFonts w:ascii="Times New Roman" w:hAnsi="Times New Roman" w:cs="Times New Roman"/>
          <w:sz w:val="28"/>
          <w:szCs w:val="28"/>
        </w:rPr>
        <w:t xml:space="preserve"> вышеуказанного закона, предусмотренная обязанность государственного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p>
    <w:p w:rsidR="007C41E0" w:rsidRPr="00387388" w:rsidRDefault="007C41E0">
      <w:pPr>
        <w:widowControl w:val="0"/>
        <w:autoSpaceDE w:val="0"/>
        <w:autoSpaceDN w:val="0"/>
        <w:adjustRightInd w:val="0"/>
        <w:ind w:firstLine="540"/>
        <w:jc w:val="both"/>
        <w:outlineLvl w:val="3"/>
        <w:rPr>
          <w:rFonts w:ascii="Times New Roman" w:hAnsi="Times New Roman" w:cs="Times New Roman"/>
          <w:sz w:val="28"/>
          <w:szCs w:val="28"/>
        </w:rPr>
      </w:pPr>
      <w:r w:rsidRPr="00387388">
        <w:rPr>
          <w:rFonts w:ascii="Times New Roman" w:hAnsi="Times New Roman" w:cs="Times New Roman"/>
          <w:sz w:val="28"/>
          <w:szCs w:val="28"/>
        </w:rPr>
        <w:t>3.2. Описание ситуации</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p>
    <w:p w:rsidR="007C41E0" w:rsidRPr="00387388" w:rsidRDefault="007C41E0">
      <w:pPr>
        <w:widowControl w:val="0"/>
        <w:autoSpaceDE w:val="0"/>
        <w:autoSpaceDN w:val="0"/>
        <w:adjustRightInd w:val="0"/>
        <w:ind w:firstLine="540"/>
        <w:jc w:val="both"/>
        <w:outlineLvl w:val="3"/>
        <w:rPr>
          <w:rFonts w:ascii="Times New Roman" w:hAnsi="Times New Roman" w:cs="Times New Roman"/>
          <w:sz w:val="28"/>
          <w:szCs w:val="28"/>
        </w:rPr>
      </w:pPr>
      <w:r w:rsidRPr="00387388">
        <w:rPr>
          <w:rFonts w:ascii="Times New Roman" w:hAnsi="Times New Roman" w:cs="Times New Roman"/>
          <w:sz w:val="28"/>
          <w:szCs w:val="28"/>
        </w:rPr>
        <w:t>Меры предотвращения и урегулирования</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p>
    <w:p w:rsidR="007C41E0" w:rsidRPr="00387388" w:rsidRDefault="007C41E0">
      <w:pPr>
        <w:widowControl w:val="0"/>
        <w:autoSpaceDE w:val="0"/>
        <w:autoSpaceDN w:val="0"/>
        <w:adjustRightInd w:val="0"/>
        <w:ind w:firstLine="540"/>
        <w:jc w:val="both"/>
        <w:outlineLvl w:val="2"/>
        <w:rPr>
          <w:rFonts w:ascii="Times New Roman" w:hAnsi="Times New Roman" w:cs="Times New Roman"/>
          <w:sz w:val="28"/>
          <w:szCs w:val="28"/>
        </w:rPr>
      </w:pPr>
      <w:r w:rsidRPr="00387388">
        <w:rPr>
          <w:rFonts w:ascii="Times New Roman" w:hAnsi="Times New Roman" w:cs="Times New Roman"/>
          <w:sz w:val="28"/>
          <w:szCs w:val="28"/>
        </w:rPr>
        <w:t>4. Конфликт интересов, связанный с получением подарков и услуг</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p>
    <w:p w:rsidR="007C41E0" w:rsidRPr="00387388" w:rsidRDefault="007C41E0">
      <w:pPr>
        <w:widowControl w:val="0"/>
        <w:autoSpaceDE w:val="0"/>
        <w:autoSpaceDN w:val="0"/>
        <w:adjustRightInd w:val="0"/>
        <w:ind w:firstLine="540"/>
        <w:jc w:val="both"/>
        <w:outlineLvl w:val="3"/>
        <w:rPr>
          <w:rFonts w:ascii="Times New Roman" w:hAnsi="Times New Roman" w:cs="Times New Roman"/>
          <w:sz w:val="28"/>
          <w:szCs w:val="28"/>
        </w:rPr>
      </w:pPr>
      <w:r w:rsidRPr="00387388">
        <w:rPr>
          <w:rFonts w:ascii="Times New Roman" w:hAnsi="Times New Roman" w:cs="Times New Roman"/>
          <w:sz w:val="28"/>
          <w:szCs w:val="28"/>
        </w:rPr>
        <w:t>4.1. Описание ситуации</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p>
    <w:p w:rsidR="007C41E0" w:rsidRPr="00387388" w:rsidRDefault="007C41E0">
      <w:pPr>
        <w:widowControl w:val="0"/>
        <w:autoSpaceDE w:val="0"/>
        <w:autoSpaceDN w:val="0"/>
        <w:adjustRightInd w:val="0"/>
        <w:ind w:firstLine="540"/>
        <w:jc w:val="both"/>
        <w:outlineLvl w:val="3"/>
        <w:rPr>
          <w:rFonts w:ascii="Times New Roman" w:hAnsi="Times New Roman" w:cs="Times New Roman"/>
          <w:sz w:val="28"/>
          <w:szCs w:val="28"/>
        </w:rPr>
      </w:pPr>
      <w:r w:rsidRPr="00387388">
        <w:rPr>
          <w:rFonts w:ascii="Times New Roman" w:hAnsi="Times New Roman" w:cs="Times New Roman"/>
          <w:sz w:val="28"/>
          <w:szCs w:val="28"/>
        </w:rPr>
        <w:t>Меры предотвращения и урегулирования</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Представителю нанимателя, в случае если ему стало известно 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настолько полученный подарок связан с исполнением должностных обязанностей.</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В случае 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 указать государственному служащему, что факт получения подарков влечет конфликт интересов;</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 предложить вернуть соответствующий подарок или компенсировать его стоимость;</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p>
    <w:p w:rsidR="007C41E0" w:rsidRPr="00387388" w:rsidRDefault="007C41E0">
      <w:pPr>
        <w:widowControl w:val="0"/>
        <w:autoSpaceDE w:val="0"/>
        <w:autoSpaceDN w:val="0"/>
        <w:adjustRightInd w:val="0"/>
        <w:ind w:firstLine="540"/>
        <w:jc w:val="both"/>
        <w:outlineLvl w:val="3"/>
        <w:rPr>
          <w:rFonts w:ascii="Times New Roman" w:hAnsi="Times New Roman" w:cs="Times New Roman"/>
          <w:sz w:val="28"/>
          <w:szCs w:val="28"/>
        </w:rPr>
      </w:pPr>
      <w:r w:rsidRPr="00387388">
        <w:rPr>
          <w:rFonts w:ascii="Times New Roman" w:hAnsi="Times New Roman" w:cs="Times New Roman"/>
          <w:sz w:val="28"/>
          <w:szCs w:val="28"/>
        </w:rPr>
        <w:t>Комментарий</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Установлен запрет государственным служащим получать в связи с исполнением должностных обязанностей вознаграждения от физических и юридических лиц.</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Вместе с тем, проверяемая организация или ее представители могут попытаться подарить государственному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государственного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государственного служащего и, тем самым, могут нанести ущерб репутации государственного органа и государственной службе в целом.</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p>
    <w:p w:rsidR="007C41E0" w:rsidRPr="00387388" w:rsidRDefault="007C41E0">
      <w:pPr>
        <w:widowControl w:val="0"/>
        <w:autoSpaceDE w:val="0"/>
        <w:autoSpaceDN w:val="0"/>
        <w:adjustRightInd w:val="0"/>
        <w:ind w:firstLine="540"/>
        <w:jc w:val="both"/>
        <w:outlineLvl w:val="3"/>
        <w:rPr>
          <w:rFonts w:ascii="Times New Roman" w:hAnsi="Times New Roman" w:cs="Times New Roman"/>
          <w:sz w:val="28"/>
          <w:szCs w:val="28"/>
        </w:rPr>
      </w:pPr>
      <w:r w:rsidRPr="00387388">
        <w:rPr>
          <w:rFonts w:ascii="Times New Roman" w:hAnsi="Times New Roman" w:cs="Times New Roman"/>
          <w:sz w:val="28"/>
          <w:szCs w:val="28"/>
        </w:rPr>
        <w:t>4.2. Описание ситуации</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p>
    <w:p w:rsidR="007C41E0" w:rsidRPr="00387388" w:rsidRDefault="007C41E0">
      <w:pPr>
        <w:widowControl w:val="0"/>
        <w:autoSpaceDE w:val="0"/>
        <w:autoSpaceDN w:val="0"/>
        <w:adjustRightInd w:val="0"/>
        <w:ind w:firstLine="540"/>
        <w:jc w:val="both"/>
        <w:outlineLvl w:val="3"/>
        <w:rPr>
          <w:rFonts w:ascii="Times New Roman" w:hAnsi="Times New Roman" w:cs="Times New Roman"/>
          <w:sz w:val="28"/>
          <w:szCs w:val="28"/>
        </w:rPr>
      </w:pPr>
      <w:r w:rsidRPr="00387388">
        <w:rPr>
          <w:rFonts w:ascii="Times New Roman" w:hAnsi="Times New Roman" w:cs="Times New Roman"/>
          <w:sz w:val="28"/>
          <w:szCs w:val="28"/>
        </w:rPr>
        <w:t>Меры предотвращения и урегулирования</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Представителю нанимателя следует оценить,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p>
    <w:p w:rsidR="007C41E0" w:rsidRPr="00387388" w:rsidRDefault="007C41E0">
      <w:pPr>
        <w:widowControl w:val="0"/>
        <w:autoSpaceDE w:val="0"/>
        <w:autoSpaceDN w:val="0"/>
        <w:adjustRightInd w:val="0"/>
        <w:ind w:firstLine="540"/>
        <w:jc w:val="both"/>
        <w:outlineLvl w:val="3"/>
        <w:rPr>
          <w:rFonts w:ascii="Times New Roman" w:hAnsi="Times New Roman" w:cs="Times New Roman"/>
          <w:sz w:val="28"/>
          <w:szCs w:val="28"/>
        </w:rPr>
      </w:pPr>
      <w:r w:rsidRPr="00387388">
        <w:rPr>
          <w:rFonts w:ascii="Times New Roman" w:hAnsi="Times New Roman" w:cs="Times New Roman"/>
          <w:sz w:val="28"/>
          <w:szCs w:val="28"/>
        </w:rPr>
        <w:t>4.3. Описание ситуации</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Государственный служащий получает подарки от своего непосредственного подчиненного.</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p>
    <w:p w:rsidR="007C41E0" w:rsidRPr="00387388" w:rsidRDefault="007C41E0">
      <w:pPr>
        <w:widowControl w:val="0"/>
        <w:autoSpaceDE w:val="0"/>
        <w:autoSpaceDN w:val="0"/>
        <w:adjustRightInd w:val="0"/>
        <w:ind w:firstLine="540"/>
        <w:jc w:val="both"/>
        <w:outlineLvl w:val="3"/>
        <w:rPr>
          <w:rFonts w:ascii="Times New Roman" w:hAnsi="Times New Roman" w:cs="Times New Roman"/>
          <w:sz w:val="28"/>
          <w:szCs w:val="28"/>
        </w:rPr>
      </w:pPr>
      <w:r w:rsidRPr="00387388">
        <w:rPr>
          <w:rFonts w:ascii="Times New Roman" w:hAnsi="Times New Roman" w:cs="Times New Roman"/>
          <w:sz w:val="28"/>
          <w:szCs w:val="28"/>
        </w:rPr>
        <w:t>Меры предотвращения и урегулирования</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p>
    <w:p w:rsidR="007C41E0" w:rsidRPr="00387388" w:rsidRDefault="007C41E0">
      <w:pPr>
        <w:widowControl w:val="0"/>
        <w:autoSpaceDE w:val="0"/>
        <w:autoSpaceDN w:val="0"/>
        <w:adjustRightInd w:val="0"/>
        <w:ind w:firstLine="540"/>
        <w:jc w:val="both"/>
        <w:outlineLvl w:val="2"/>
        <w:rPr>
          <w:rFonts w:ascii="Times New Roman" w:hAnsi="Times New Roman" w:cs="Times New Roman"/>
          <w:sz w:val="28"/>
          <w:szCs w:val="28"/>
        </w:rPr>
      </w:pPr>
      <w:r w:rsidRPr="00387388">
        <w:rPr>
          <w:rFonts w:ascii="Times New Roman" w:hAnsi="Times New Roman" w:cs="Times New Roman"/>
          <w:sz w:val="28"/>
          <w:szCs w:val="28"/>
        </w:rPr>
        <w:t>5. Конфликт интересов, связанный с имущественными обязательствами и судебными разбирательствами</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p>
    <w:p w:rsidR="007C41E0" w:rsidRPr="00387388" w:rsidRDefault="007C41E0">
      <w:pPr>
        <w:widowControl w:val="0"/>
        <w:autoSpaceDE w:val="0"/>
        <w:autoSpaceDN w:val="0"/>
        <w:adjustRightInd w:val="0"/>
        <w:ind w:firstLine="540"/>
        <w:jc w:val="both"/>
        <w:outlineLvl w:val="3"/>
        <w:rPr>
          <w:rFonts w:ascii="Times New Roman" w:hAnsi="Times New Roman" w:cs="Times New Roman"/>
          <w:sz w:val="28"/>
          <w:szCs w:val="28"/>
        </w:rPr>
      </w:pPr>
      <w:r w:rsidRPr="00387388">
        <w:rPr>
          <w:rFonts w:ascii="Times New Roman" w:hAnsi="Times New Roman" w:cs="Times New Roman"/>
          <w:sz w:val="28"/>
          <w:szCs w:val="28"/>
        </w:rPr>
        <w:t>5.1. Описание ситуации</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p>
    <w:p w:rsidR="007C41E0" w:rsidRPr="00387388" w:rsidRDefault="007C41E0">
      <w:pPr>
        <w:widowControl w:val="0"/>
        <w:autoSpaceDE w:val="0"/>
        <w:autoSpaceDN w:val="0"/>
        <w:adjustRightInd w:val="0"/>
        <w:ind w:firstLine="540"/>
        <w:jc w:val="both"/>
        <w:outlineLvl w:val="3"/>
        <w:rPr>
          <w:rFonts w:ascii="Times New Roman" w:hAnsi="Times New Roman" w:cs="Times New Roman"/>
          <w:sz w:val="28"/>
          <w:szCs w:val="28"/>
        </w:rPr>
      </w:pPr>
      <w:r w:rsidRPr="00387388">
        <w:rPr>
          <w:rFonts w:ascii="Times New Roman" w:hAnsi="Times New Roman" w:cs="Times New Roman"/>
          <w:sz w:val="28"/>
          <w:szCs w:val="28"/>
        </w:rPr>
        <w:t>Меры предотвращения и урегулирования</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В этом случае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p>
    <w:p w:rsidR="007C41E0" w:rsidRPr="00387388" w:rsidRDefault="007C41E0">
      <w:pPr>
        <w:widowControl w:val="0"/>
        <w:autoSpaceDE w:val="0"/>
        <w:autoSpaceDN w:val="0"/>
        <w:adjustRightInd w:val="0"/>
        <w:ind w:firstLine="540"/>
        <w:jc w:val="both"/>
        <w:outlineLvl w:val="3"/>
        <w:rPr>
          <w:rFonts w:ascii="Times New Roman" w:hAnsi="Times New Roman" w:cs="Times New Roman"/>
          <w:sz w:val="28"/>
          <w:szCs w:val="28"/>
        </w:rPr>
      </w:pPr>
      <w:r w:rsidRPr="00387388">
        <w:rPr>
          <w:rFonts w:ascii="Times New Roman" w:hAnsi="Times New Roman" w:cs="Times New Roman"/>
          <w:sz w:val="28"/>
          <w:szCs w:val="28"/>
        </w:rPr>
        <w:t>5.2. Описание ситуации</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Государственный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p>
    <w:p w:rsidR="007C41E0" w:rsidRPr="00387388" w:rsidRDefault="007C41E0">
      <w:pPr>
        <w:widowControl w:val="0"/>
        <w:autoSpaceDE w:val="0"/>
        <w:autoSpaceDN w:val="0"/>
        <w:adjustRightInd w:val="0"/>
        <w:ind w:firstLine="540"/>
        <w:jc w:val="both"/>
        <w:outlineLvl w:val="3"/>
        <w:rPr>
          <w:rFonts w:ascii="Times New Roman" w:hAnsi="Times New Roman" w:cs="Times New Roman"/>
          <w:sz w:val="28"/>
          <w:szCs w:val="28"/>
        </w:rPr>
      </w:pPr>
      <w:r w:rsidRPr="00387388">
        <w:rPr>
          <w:rFonts w:ascii="Times New Roman" w:hAnsi="Times New Roman" w:cs="Times New Roman"/>
          <w:sz w:val="28"/>
          <w:szCs w:val="28"/>
        </w:rPr>
        <w:t>Меры предотвращения и урегулирования</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p>
    <w:p w:rsidR="007C41E0" w:rsidRPr="00387388" w:rsidRDefault="007C41E0">
      <w:pPr>
        <w:widowControl w:val="0"/>
        <w:autoSpaceDE w:val="0"/>
        <w:autoSpaceDN w:val="0"/>
        <w:adjustRightInd w:val="0"/>
        <w:ind w:firstLine="540"/>
        <w:jc w:val="both"/>
        <w:outlineLvl w:val="3"/>
        <w:rPr>
          <w:rFonts w:ascii="Times New Roman" w:hAnsi="Times New Roman" w:cs="Times New Roman"/>
          <w:sz w:val="28"/>
          <w:szCs w:val="28"/>
        </w:rPr>
      </w:pPr>
      <w:r w:rsidRPr="00387388">
        <w:rPr>
          <w:rFonts w:ascii="Times New Roman" w:hAnsi="Times New Roman" w:cs="Times New Roman"/>
          <w:sz w:val="28"/>
          <w:szCs w:val="28"/>
        </w:rPr>
        <w:t>5.3. Описание ситуации</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p>
    <w:p w:rsidR="007C41E0" w:rsidRPr="00387388" w:rsidRDefault="007C41E0">
      <w:pPr>
        <w:widowControl w:val="0"/>
        <w:autoSpaceDE w:val="0"/>
        <w:autoSpaceDN w:val="0"/>
        <w:adjustRightInd w:val="0"/>
        <w:ind w:firstLine="540"/>
        <w:jc w:val="both"/>
        <w:outlineLvl w:val="3"/>
        <w:rPr>
          <w:rFonts w:ascii="Times New Roman" w:hAnsi="Times New Roman" w:cs="Times New Roman"/>
          <w:sz w:val="28"/>
          <w:szCs w:val="28"/>
        </w:rPr>
      </w:pPr>
      <w:r w:rsidRPr="00387388">
        <w:rPr>
          <w:rFonts w:ascii="Times New Roman" w:hAnsi="Times New Roman" w:cs="Times New Roman"/>
          <w:sz w:val="28"/>
          <w:szCs w:val="28"/>
        </w:rPr>
        <w:t>Меры предотвращения и урегулирования</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p>
    <w:p w:rsidR="007C41E0" w:rsidRPr="00387388" w:rsidRDefault="007C41E0">
      <w:pPr>
        <w:widowControl w:val="0"/>
        <w:autoSpaceDE w:val="0"/>
        <w:autoSpaceDN w:val="0"/>
        <w:adjustRightInd w:val="0"/>
        <w:ind w:firstLine="540"/>
        <w:jc w:val="both"/>
        <w:outlineLvl w:val="3"/>
        <w:rPr>
          <w:rFonts w:ascii="Times New Roman" w:hAnsi="Times New Roman" w:cs="Times New Roman"/>
          <w:sz w:val="28"/>
          <w:szCs w:val="28"/>
        </w:rPr>
      </w:pPr>
      <w:r w:rsidRPr="00387388">
        <w:rPr>
          <w:rFonts w:ascii="Times New Roman" w:hAnsi="Times New Roman" w:cs="Times New Roman"/>
          <w:sz w:val="28"/>
          <w:szCs w:val="28"/>
        </w:rPr>
        <w:t>5.4. Описание ситуации</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государственный служащий осуществляет отдельные функции государственного управления.</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p>
    <w:p w:rsidR="007C41E0" w:rsidRPr="00387388" w:rsidRDefault="007C41E0">
      <w:pPr>
        <w:widowControl w:val="0"/>
        <w:autoSpaceDE w:val="0"/>
        <w:autoSpaceDN w:val="0"/>
        <w:adjustRightInd w:val="0"/>
        <w:ind w:firstLine="540"/>
        <w:jc w:val="both"/>
        <w:outlineLvl w:val="3"/>
        <w:rPr>
          <w:rFonts w:ascii="Times New Roman" w:hAnsi="Times New Roman" w:cs="Times New Roman"/>
          <w:sz w:val="28"/>
          <w:szCs w:val="28"/>
        </w:rPr>
      </w:pPr>
      <w:r w:rsidRPr="00387388">
        <w:rPr>
          <w:rFonts w:ascii="Times New Roman" w:hAnsi="Times New Roman" w:cs="Times New Roman"/>
          <w:sz w:val="28"/>
          <w:szCs w:val="28"/>
        </w:rPr>
        <w:t>Меры предотвращения и урегулирования</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государственного служащего.</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p>
    <w:p w:rsidR="007C41E0" w:rsidRPr="00387388" w:rsidRDefault="007C41E0">
      <w:pPr>
        <w:widowControl w:val="0"/>
        <w:autoSpaceDE w:val="0"/>
        <w:autoSpaceDN w:val="0"/>
        <w:adjustRightInd w:val="0"/>
        <w:ind w:firstLine="540"/>
        <w:jc w:val="both"/>
        <w:outlineLvl w:val="2"/>
        <w:rPr>
          <w:rFonts w:ascii="Times New Roman" w:hAnsi="Times New Roman" w:cs="Times New Roman"/>
          <w:sz w:val="28"/>
          <w:szCs w:val="28"/>
        </w:rPr>
      </w:pPr>
      <w:r w:rsidRPr="00387388">
        <w:rPr>
          <w:rFonts w:ascii="Times New Roman" w:hAnsi="Times New Roman" w:cs="Times New Roman"/>
          <w:sz w:val="28"/>
          <w:szCs w:val="28"/>
        </w:rPr>
        <w:t>6. Конфликт интересов, связанный с взаимодействием с бывшим работодателем и трудоустройством после увольнения с государственной службы</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p>
    <w:p w:rsidR="007C41E0" w:rsidRPr="00387388" w:rsidRDefault="007C41E0">
      <w:pPr>
        <w:widowControl w:val="0"/>
        <w:autoSpaceDE w:val="0"/>
        <w:autoSpaceDN w:val="0"/>
        <w:adjustRightInd w:val="0"/>
        <w:ind w:firstLine="540"/>
        <w:jc w:val="both"/>
        <w:outlineLvl w:val="3"/>
        <w:rPr>
          <w:rFonts w:ascii="Times New Roman" w:hAnsi="Times New Roman" w:cs="Times New Roman"/>
          <w:sz w:val="28"/>
          <w:szCs w:val="28"/>
        </w:rPr>
      </w:pPr>
      <w:r w:rsidRPr="00387388">
        <w:rPr>
          <w:rFonts w:ascii="Times New Roman" w:hAnsi="Times New Roman" w:cs="Times New Roman"/>
          <w:sz w:val="28"/>
          <w:szCs w:val="28"/>
        </w:rPr>
        <w:t>6.1. Описание ситуации</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p>
    <w:p w:rsidR="007C41E0" w:rsidRPr="00387388" w:rsidRDefault="007C41E0">
      <w:pPr>
        <w:widowControl w:val="0"/>
        <w:autoSpaceDE w:val="0"/>
        <w:autoSpaceDN w:val="0"/>
        <w:adjustRightInd w:val="0"/>
        <w:ind w:firstLine="540"/>
        <w:jc w:val="both"/>
        <w:outlineLvl w:val="3"/>
        <w:rPr>
          <w:rFonts w:ascii="Times New Roman" w:hAnsi="Times New Roman" w:cs="Times New Roman"/>
          <w:sz w:val="28"/>
          <w:szCs w:val="28"/>
        </w:rPr>
      </w:pPr>
      <w:r w:rsidRPr="00387388">
        <w:rPr>
          <w:rFonts w:ascii="Times New Roman" w:hAnsi="Times New Roman" w:cs="Times New Roman"/>
          <w:sz w:val="28"/>
          <w:szCs w:val="28"/>
        </w:rPr>
        <w:t>Меры предотвращения и урегулирования</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p>
    <w:p w:rsidR="007C41E0" w:rsidRPr="00387388" w:rsidRDefault="007C41E0">
      <w:pPr>
        <w:widowControl w:val="0"/>
        <w:autoSpaceDE w:val="0"/>
        <w:autoSpaceDN w:val="0"/>
        <w:adjustRightInd w:val="0"/>
        <w:ind w:firstLine="540"/>
        <w:jc w:val="both"/>
        <w:outlineLvl w:val="3"/>
        <w:rPr>
          <w:rFonts w:ascii="Times New Roman" w:hAnsi="Times New Roman" w:cs="Times New Roman"/>
          <w:sz w:val="28"/>
          <w:szCs w:val="28"/>
        </w:rPr>
      </w:pPr>
      <w:r w:rsidRPr="00387388">
        <w:rPr>
          <w:rFonts w:ascii="Times New Roman" w:hAnsi="Times New Roman" w:cs="Times New Roman"/>
          <w:sz w:val="28"/>
          <w:szCs w:val="28"/>
        </w:rPr>
        <w:t>Комментарий</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Государственный служащий, поступивший на государственную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причинам испытывает неприязнь к бывшему работодателю.</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государственного служащего, членов его семьи или организаций, с которыми государственный служащий связан финансовыми или иными обязательствами.</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 xml:space="preserve">Тем не менее, следует учитывать, что в соответствии с </w:t>
      </w:r>
      <w:hyperlink r:id="rId34" w:history="1">
        <w:r w:rsidRPr="00387388">
          <w:rPr>
            <w:rFonts w:ascii="Times New Roman" w:hAnsi="Times New Roman" w:cs="Times New Roman"/>
            <w:color w:val="0000FF"/>
            <w:sz w:val="28"/>
            <w:szCs w:val="28"/>
          </w:rPr>
          <w:t>пунктом 5 части 1 статьи 18</w:t>
        </w:r>
      </w:hyperlink>
      <w:r w:rsidRPr="00387388">
        <w:rPr>
          <w:rFonts w:ascii="Times New Roman" w:hAnsi="Times New Roman" w:cs="Times New Roman"/>
          <w:sz w:val="28"/>
          <w:szCs w:val="28"/>
        </w:rPr>
        <w:t xml:space="preserve"> Федерального закона N 79-ФЗ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p>
    <w:p w:rsidR="007C41E0" w:rsidRPr="00387388" w:rsidRDefault="007C41E0">
      <w:pPr>
        <w:widowControl w:val="0"/>
        <w:autoSpaceDE w:val="0"/>
        <w:autoSpaceDN w:val="0"/>
        <w:adjustRightInd w:val="0"/>
        <w:ind w:firstLine="540"/>
        <w:jc w:val="both"/>
        <w:outlineLvl w:val="3"/>
        <w:rPr>
          <w:rFonts w:ascii="Times New Roman" w:hAnsi="Times New Roman" w:cs="Times New Roman"/>
          <w:sz w:val="28"/>
          <w:szCs w:val="28"/>
        </w:rPr>
      </w:pPr>
      <w:r w:rsidRPr="00387388">
        <w:rPr>
          <w:rFonts w:ascii="Times New Roman" w:hAnsi="Times New Roman" w:cs="Times New Roman"/>
          <w:sz w:val="28"/>
          <w:szCs w:val="28"/>
        </w:rPr>
        <w:t>6.2. Описание ситуации</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p>
    <w:p w:rsidR="007C41E0" w:rsidRPr="00387388" w:rsidRDefault="007C41E0">
      <w:pPr>
        <w:widowControl w:val="0"/>
        <w:autoSpaceDE w:val="0"/>
        <w:autoSpaceDN w:val="0"/>
        <w:adjustRightInd w:val="0"/>
        <w:ind w:firstLine="540"/>
        <w:jc w:val="both"/>
        <w:outlineLvl w:val="3"/>
        <w:rPr>
          <w:rFonts w:ascii="Times New Roman" w:hAnsi="Times New Roman" w:cs="Times New Roman"/>
          <w:sz w:val="28"/>
          <w:szCs w:val="28"/>
        </w:rPr>
      </w:pPr>
      <w:r w:rsidRPr="00387388">
        <w:rPr>
          <w:rFonts w:ascii="Times New Roman" w:hAnsi="Times New Roman" w:cs="Times New Roman"/>
          <w:sz w:val="28"/>
          <w:szCs w:val="28"/>
        </w:rPr>
        <w:t>Меры предотвращения и урегулирования</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В случае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 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 бывший государственный служащий создает собственную организацию, существенной частью деятельности которой является взаимодействие с государственным органом, в котором государственный служащий ранее замещал должность;</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 государственный служащий продвигает определенные проекты с тем, чтобы после увольнения с государственной службы заниматься их реализацией.</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p>
    <w:p w:rsidR="007C41E0" w:rsidRPr="00387388" w:rsidRDefault="007C41E0">
      <w:pPr>
        <w:widowControl w:val="0"/>
        <w:autoSpaceDE w:val="0"/>
        <w:autoSpaceDN w:val="0"/>
        <w:adjustRightInd w:val="0"/>
        <w:ind w:firstLine="540"/>
        <w:jc w:val="both"/>
        <w:outlineLvl w:val="2"/>
        <w:rPr>
          <w:rFonts w:ascii="Times New Roman" w:hAnsi="Times New Roman" w:cs="Times New Roman"/>
          <w:sz w:val="28"/>
          <w:szCs w:val="28"/>
        </w:rPr>
      </w:pPr>
      <w:r w:rsidRPr="00387388">
        <w:rPr>
          <w:rFonts w:ascii="Times New Roman" w:hAnsi="Times New Roman" w:cs="Times New Roman"/>
          <w:sz w:val="28"/>
          <w:szCs w:val="28"/>
        </w:rPr>
        <w:t>7. Ситуации, связанные с явным нарушением государственным служащим установленных запретов</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p>
    <w:p w:rsidR="007C41E0" w:rsidRPr="00387388" w:rsidRDefault="007C41E0">
      <w:pPr>
        <w:widowControl w:val="0"/>
        <w:autoSpaceDE w:val="0"/>
        <w:autoSpaceDN w:val="0"/>
        <w:adjustRightInd w:val="0"/>
        <w:ind w:firstLine="540"/>
        <w:jc w:val="both"/>
        <w:outlineLvl w:val="3"/>
        <w:rPr>
          <w:rFonts w:ascii="Times New Roman" w:hAnsi="Times New Roman" w:cs="Times New Roman"/>
          <w:sz w:val="28"/>
          <w:szCs w:val="28"/>
        </w:rPr>
      </w:pPr>
      <w:r w:rsidRPr="00387388">
        <w:rPr>
          <w:rFonts w:ascii="Times New Roman" w:hAnsi="Times New Roman" w:cs="Times New Roman"/>
          <w:sz w:val="28"/>
          <w:szCs w:val="28"/>
        </w:rPr>
        <w:t>7.1. Описание ситуации</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Государственный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p>
    <w:p w:rsidR="007C41E0" w:rsidRPr="00387388" w:rsidRDefault="007C41E0">
      <w:pPr>
        <w:widowControl w:val="0"/>
        <w:autoSpaceDE w:val="0"/>
        <w:autoSpaceDN w:val="0"/>
        <w:adjustRightInd w:val="0"/>
        <w:ind w:firstLine="540"/>
        <w:jc w:val="both"/>
        <w:outlineLvl w:val="3"/>
        <w:rPr>
          <w:rFonts w:ascii="Times New Roman" w:hAnsi="Times New Roman" w:cs="Times New Roman"/>
          <w:sz w:val="28"/>
          <w:szCs w:val="28"/>
        </w:rPr>
      </w:pPr>
      <w:r w:rsidRPr="00387388">
        <w:rPr>
          <w:rFonts w:ascii="Times New Roman" w:hAnsi="Times New Roman" w:cs="Times New Roman"/>
          <w:sz w:val="28"/>
          <w:szCs w:val="28"/>
        </w:rPr>
        <w:t>Меры предотвращения и урегулирования</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 xml:space="preserve">В соответствии с </w:t>
      </w:r>
      <w:hyperlink r:id="rId35" w:history="1">
        <w:r w:rsidRPr="00387388">
          <w:rPr>
            <w:rFonts w:ascii="Times New Roman" w:hAnsi="Times New Roman" w:cs="Times New Roman"/>
            <w:color w:val="0000FF"/>
            <w:sz w:val="28"/>
            <w:szCs w:val="28"/>
          </w:rPr>
          <w:t>пунктом 11 части 1 статьи 17</w:t>
        </w:r>
      </w:hyperlink>
      <w:r w:rsidRPr="00387388">
        <w:rPr>
          <w:rFonts w:ascii="Times New Roman" w:hAnsi="Times New Roman" w:cs="Times New Roman"/>
          <w:sz w:val="28"/>
          <w:szCs w:val="28"/>
        </w:rPr>
        <w:t xml:space="preserve"> Федерального закона N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Представителю нанимателя при принятии решения о предоставлении или непредоставлении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p>
    <w:p w:rsidR="007C41E0" w:rsidRPr="00387388" w:rsidRDefault="007C41E0">
      <w:pPr>
        <w:widowControl w:val="0"/>
        <w:autoSpaceDE w:val="0"/>
        <w:autoSpaceDN w:val="0"/>
        <w:adjustRightInd w:val="0"/>
        <w:ind w:firstLine="540"/>
        <w:jc w:val="both"/>
        <w:outlineLvl w:val="3"/>
        <w:rPr>
          <w:rFonts w:ascii="Times New Roman" w:hAnsi="Times New Roman" w:cs="Times New Roman"/>
          <w:sz w:val="28"/>
          <w:szCs w:val="28"/>
        </w:rPr>
      </w:pPr>
      <w:r w:rsidRPr="00387388">
        <w:rPr>
          <w:rFonts w:ascii="Times New Roman" w:hAnsi="Times New Roman" w:cs="Times New Roman"/>
          <w:sz w:val="28"/>
          <w:szCs w:val="28"/>
        </w:rPr>
        <w:t>7.2. Описание ситуации</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Государственный. служащий в ходе проведения контрольно-надзорных мероприятий обнаруживает нарушения законодательства. Государственный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p>
    <w:p w:rsidR="007C41E0" w:rsidRPr="00387388" w:rsidRDefault="007C41E0">
      <w:pPr>
        <w:widowControl w:val="0"/>
        <w:autoSpaceDE w:val="0"/>
        <w:autoSpaceDN w:val="0"/>
        <w:adjustRightInd w:val="0"/>
        <w:ind w:firstLine="540"/>
        <w:jc w:val="both"/>
        <w:outlineLvl w:val="3"/>
        <w:rPr>
          <w:rFonts w:ascii="Times New Roman" w:hAnsi="Times New Roman" w:cs="Times New Roman"/>
          <w:sz w:val="28"/>
          <w:szCs w:val="28"/>
        </w:rPr>
      </w:pPr>
      <w:r w:rsidRPr="00387388">
        <w:rPr>
          <w:rFonts w:ascii="Times New Roman" w:hAnsi="Times New Roman" w:cs="Times New Roman"/>
          <w:sz w:val="28"/>
          <w:szCs w:val="28"/>
        </w:rPr>
        <w:t>Меры предотвращения и урегулирования</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Государственному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p>
    <w:p w:rsidR="007C41E0" w:rsidRPr="00387388" w:rsidRDefault="007C41E0">
      <w:pPr>
        <w:widowControl w:val="0"/>
        <w:autoSpaceDE w:val="0"/>
        <w:autoSpaceDN w:val="0"/>
        <w:adjustRightInd w:val="0"/>
        <w:ind w:firstLine="540"/>
        <w:jc w:val="both"/>
        <w:outlineLvl w:val="3"/>
        <w:rPr>
          <w:rFonts w:ascii="Times New Roman" w:hAnsi="Times New Roman" w:cs="Times New Roman"/>
          <w:sz w:val="28"/>
          <w:szCs w:val="28"/>
        </w:rPr>
      </w:pPr>
      <w:r w:rsidRPr="00387388">
        <w:rPr>
          <w:rFonts w:ascii="Times New Roman" w:hAnsi="Times New Roman" w:cs="Times New Roman"/>
          <w:sz w:val="28"/>
          <w:szCs w:val="28"/>
        </w:rPr>
        <w:t>Комментарий</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 xml:space="preserve">Данная ситуация в целом аналогична ситуации, рассмотренной в </w:t>
      </w:r>
      <w:hyperlink w:anchor="Par109" w:history="1">
        <w:r w:rsidRPr="00387388">
          <w:rPr>
            <w:rFonts w:ascii="Times New Roman" w:hAnsi="Times New Roman" w:cs="Times New Roman"/>
            <w:color w:val="0000FF"/>
            <w:sz w:val="28"/>
            <w:szCs w:val="28"/>
          </w:rPr>
          <w:t>пункте 2.2</w:t>
        </w:r>
      </w:hyperlink>
      <w:r w:rsidRPr="00387388">
        <w:rPr>
          <w:rFonts w:ascii="Times New Roman" w:hAnsi="Times New Roman" w:cs="Times New Roman"/>
          <w:sz w:val="28"/>
          <w:szCs w:val="28"/>
        </w:rPr>
        <w:t xml:space="preserve"> При этом "советы", предоставляемые государственным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государственный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государственного служащего или иными связанными с ним лицами и, следовательно, приводят к возникновению личной заинтересованности.</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p>
    <w:p w:rsidR="007C41E0" w:rsidRPr="00387388" w:rsidRDefault="007C41E0">
      <w:pPr>
        <w:widowControl w:val="0"/>
        <w:autoSpaceDE w:val="0"/>
        <w:autoSpaceDN w:val="0"/>
        <w:adjustRightInd w:val="0"/>
        <w:ind w:firstLine="540"/>
        <w:jc w:val="both"/>
        <w:outlineLvl w:val="3"/>
        <w:rPr>
          <w:rFonts w:ascii="Times New Roman" w:hAnsi="Times New Roman" w:cs="Times New Roman"/>
          <w:sz w:val="28"/>
          <w:szCs w:val="28"/>
        </w:rPr>
      </w:pPr>
      <w:r w:rsidRPr="00387388">
        <w:rPr>
          <w:rFonts w:ascii="Times New Roman" w:hAnsi="Times New Roman" w:cs="Times New Roman"/>
          <w:sz w:val="28"/>
          <w:szCs w:val="28"/>
        </w:rPr>
        <w:t>7.3. Описание ситуации</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Государственный служащий выполняет иную оплачиваемую работу в организациях, финансируемых иностранными государствами.</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p>
    <w:p w:rsidR="007C41E0" w:rsidRPr="00387388" w:rsidRDefault="007C41E0">
      <w:pPr>
        <w:widowControl w:val="0"/>
        <w:autoSpaceDE w:val="0"/>
        <w:autoSpaceDN w:val="0"/>
        <w:adjustRightInd w:val="0"/>
        <w:ind w:firstLine="540"/>
        <w:jc w:val="both"/>
        <w:outlineLvl w:val="3"/>
        <w:rPr>
          <w:rFonts w:ascii="Times New Roman" w:hAnsi="Times New Roman" w:cs="Times New Roman"/>
          <w:sz w:val="28"/>
          <w:szCs w:val="28"/>
        </w:rPr>
      </w:pPr>
      <w:r w:rsidRPr="00387388">
        <w:rPr>
          <w:rFonts w:ascii="Times New Roman" w:hAnsi="Times New Roman" w:cs="Times New Roman"/>
          <w:sz w:val="28"/>
          <w:szCs w:val="28"/>
        </w:rPr>
        <w:t>Меры предотвращения и урегулирования</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 xml:space="preserve">В соответствии с </w:t>
      </w:r>
      <w:hyperlink r:id="rId36" w:history="1">
        <w:r w:rsidRPr="00387388">
          <w:rPr>
            <w:rFonts w:ascii="Times New Roman" w:hAnsi="Times New Roman" w:cs="Times New Roman"/>
            <w:color w:val="0000FF"/>
            <w:sz w:val="28"/>
            <w:szCs w:val="28"/>
          </w:rPr>
          <w:t>пунктом 17 части 1 статьи 17</w:t>
        </w:r>
      </w:hyperlink>
      <w:r w:rsidRPr="00387388">
        <w:rPr>
          <w:rFonts w:ascii="Times New Roman" w:hAnsi="Times New Roman" w:cs="Times New Roman"/>
          <w:sz w:val="28"/>
          <w:szCs w:val="28"/>
        </w:rPr>
        <w:t xml:space="preserve"> Федерального закона N 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Представителю нанимателя при принятии решения о предоставлении или непредоставлении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p>
    <w:p w:rsidR="007C41E0" w:rsidRPr="00387388" w:rsidRDefault="007C41E0">
      <w:pPr>
        <w:widowControl w:val="0"/>
        <w:autoSpaceDE w:val="0"/>
        <w:autoSpaceDN w:val="0"/>
        <w:adjustRightInd w:val="0"/>
        <w:ind w:firstLine="540"/>
        <w:jc w:val="both"/>
        <w:outlineLvl w:val="3"/>
        <w:rPr>
          <w:rFonts w:ascii="Times New Roman" w:hAnsi="Times New Roman" w:cs="Times New Roman"/>
          <w:sz w:val="28"/>
          <w:szCs w:val="28"/>
        </w:rPr>
      </w:pPr>
      <w:r w:rsidRPr="00387388">
        <w:rPr>
          <w:rFonts w:ascii="Times New Roman" w:hAnsi="Times New Roman" w:cs="Times New Roman"/>
          <w:sz w:val="28"/>
          <w:szCs w:val="28"/>
        </w:rPr>
        <w:t>7.4. Описание ситуации</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p>
    <w:p w:rsidR="007C41E0" w:rsidRPr="00387388" w:rsidRDefault="007C41E0">
      <w:pPr>
        <w:widowControl w:val="0"/>
        <w:autoSpaceDE w:val="0"/>
        <w:autoSpaceDN w:val="0"/>
        <w:adjustRightInd w:val="0"/>
        <w:ind w:firstLine="540"/>
        <w:jc w:val="both"/>
        <w:outlineLvl w:val="3"/>
        <w:rPr>
          <w:rFonts w:ascii="Times New Roman" w:hAnsi="Times New Roman" w:cs="Times New Roman"/>
          <w:sz w:val="28"/>
          <w:szCs w:val="28"/>
        </w:rPr>
      </w:pPr>
      <w:r w:rsidRPr="00387388">
        <w:rPr>
          <w:rFonts w:ascii="Times New Roman" w:hAnsi="Times New Roman" w:cs="Times New Roman"/>
          <w:sz w:val="28"/>
          <w:szCs w:val="28"/>
        </w:rPr>
        <w:t>Меры предотвращения и урегулирования</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неконфиденциальной информации, которая лишь временно недоступна широкой общественности.</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r w:rsidRPr="00387388">
        <w:rPr>
          <w:rFonts w:ascii="Times New Roman" w:hAnsi="Times New Roman" w:cs="Times New Roman"/>
          <w:sz w:val="28"/>
          <w:szCs w:val="28"/>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p>
    <w:p w:rsidR="007C41E0" w:rsidRPr="00387388" w:rsidRDefault="007C41E0">
      <w:pPr>
        <w:widowControl w:val="0"/>
        <w:autoSpaceDE w:val="0"/>
        <w:autoSpaceDN w:val="0"/>
        <w:adjustRightInd w:val="0"/>
        <w:ind w:firstLine="540"/>
        <w:jc w:val="both"/>
        <w:rPr>
          <w:rFonts w:ascii="Times New Roman" w:hAnsi="Times New Roman" w:cs="Times New Roman"/>
          <w:sz w:val="28"/>
          <w:szCs w:val="28"/>
        </w:rPr>
      </w:pPr>
    </w:p>
    <w:p w:rsidR="007C41E0" w:rsidRPr="00387388" w:rsidRDefault="007C41E0">
      <w:pPr>
        <w:widowControl w:val="0"/>
        <w:pBdr>
          <w:bottom w:val="single" w:sz="6" w:space="0" w:color="auto"/>
        </w:pBdr>
        <w:autoSpaceDE w:val="0"/>
        <w:autoSpaceDN w:val="0"/>
        <w:adjustRightInd w:val="0"/>
        <w:rPr>
          <w:rFonts w:ascii="Times New Roman" w:hAnsi="Times New Roman" w:cs="Times New Roman"/>
          <w:sz w:val="28"/>
          <w:szCs w:val="28"/>
        </w:rPr>
      </w:pPr>
    </w:p>
    <w:p w:rsidR="007C41E0" w:rsidRPr="00387388" w:rsidRDefault="007C41E0">
      <w:pPr>
        <w:rPr>
          <w:rFonts w:ascii="Times New Roman" w:hAnsi="Times New Roman" w:cs="Times New Roman"/>
          <w:sz w:val="28"/>
          <w:szCs w:val="28"/>
        </w:rPr>
      </w:pPr>
    </w:p>
    <w:sectPr w:rsidR="007C41E0" w:rsidRPr="00387388" w:rsidSect="00387388">
      <w:footerReference w:type="default" r:id="rId37"/>
      <w:pgSz w:w="11906" w:h="16838"/>
      <w:pgMar w:top="851" w:right="707"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1E0" w:rsidRDefault="007C41E0" w:rsidP="00387388">
      <w:r>
        <w:separator/>
      </w:r>
    </w:p>
  </w:endnote>
  <w:endnote w:type="continuationSeparator" w:id="0">
    <w:p w:rsidR="007C41E0" w:rsidRDefault="007C41E0" w:rsidP="00387388">
      <w:r>
        <w:continuationSeparator/>
      </w:r>
    </w:p>
  </w:endnote>
</w:endnotes>
</file>

<file path=word/fontTable.xml><?xml version="1.0" encoding="utf-8"?>
<w:fonts xmlns:r="http://schemas.openxmlformats.org/officeDocument/2006/relationships" xmlns:w="http://schemas.openxmlformats.org/wordprocessingml/2006/main">
  <w:font w:name="?????????????????????">
    <w:altName w:val="MS PMincho"/>
    <w:panose1 w:val="00000000000000000000"/>
    <w:charset w:val="80"/>
    <w:family w:val="roman"/>
    <w:notTrueType/>
    <w:pitch w:val="default"/>
    <w:sig w:usb0="00000001" w:usb1="08070000" w:usb2="00000010" w:usb3="00000000" w:csb0="0002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1E0" w:rsidRDefault="007C41E0">
    <w:pPr>
      <w:pStyle w:val="Footer"/>
      <w:jc w:val="right"/>
    </w:pPr>
    <w:fldSimple w:instr=" PAGE   \* MERGEFORMAT ">
      <w:r>
        <w:rPr>
          <w:noProof/>
        </w:rPr>
        <w:t>2</w:t>
      </w:r>
    </w:fldSimple>
  </w:p>
  <w:p w:rsidR="007C41E0" w:rsidRDefault="007C41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1E0" w:rsidRDefault="007C41E0" w:rsidP="00387388">
      <w:r>
        <w:separator/>
      </w:r>
    </w:p>
  </w:footnote>
  <w:footnote w:type="continuationSeparator" w:id="0">
    <w:p w:rsidR="007C41E0" w:rsidRDefault="007C41E0" w:rsidP="003873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7388"/>
    <w:rsid w:val="00000D88"/>
    <w:rsid w:val="00002457"/>
    <w:rsid w:val="00003432"/>
    <w:rsid w:val="000072A9"/>
    <w:rsid w:val="000124B0"/>
    <w:rsid w:val="000124C7"/>
    <w:rsid w:val="00015E3A"/>
    <w:rsid w:val="00020578"/>
    <w:rsid w:val="000226C1"/>
    <w:rsid w:val="000245D5"/>
    <w:rsid w:val="00047371"/>
    <w:rsid w:val="000526B8"/>
    <w:rsid w:val="00052E93"/>
    <w:rsid w:val="0006146F"/>
    <w:rsid w:val="000620BD"/>
    <w:rsid w:val="00063385"/>
    <w:rsid w:val="000673B0"/>
    <w:rsid w:val="0007169B"/>
    <w:rsid w:val="00090120"/>
    <w:rsid w:val="0009214B"/>
    <w:rsid w:val="000A1C90"/>
    <w:rsid w:val="000A3C26"/>
    <w:rsid w:val="000A56B8"/>
    <w:rsid w:val="000A7825"/>
    <w:rsid w:val="000B433F"/>
    <w:rsid w:val="000C02FB"/>
    <w:rsid w:val="000C517C"/>
    <w:rsid w:val="000D01B8"/>
    <w:rsid w:val="000D0A8B"/>
    <w:rsid w:val="000D1AFA"/>
    <w:rsid w:val="000E0804"/>
    <w:rsid w:val="000E0C19"/>
    <w:rsid w:val="000E2481"/>
    <w:rsid w:val="000E7507"/>
    <w:rsid w:val="000E7A30"/>
    <w:rsid w:val="00101F9A"/>
    <w:rsid w:val="00104AB2"/>
    <w:rsid w:val="001054B3"/>
    <w:rsid w:val="00105B37"/>
    <w:rsid w:val="00106B84"/>
    <w:rsid w:val="00111805"/>
    <w:rsid w:val="00113339"/>
    <w:rsid w:val="001144AB"/>
    <w:rsid w:val="00116291"/>
    <w:rsid w:val="00123E22"/>
    <w:rsid w:val="0012447C"/>
    <w:rsid w:val="00131B7F"/>
    <w:rsid w:val="001500A9"/>
    <w:rsid w:val="00151148"/>
    <w:rsid w:val="001553A0"/>
    <w:rsid w:val="00160482"/>
    <w:rsid w:val="001616A6"/>
    <w:rsid w:val="00161853"/>
    <w:rsid w:val="001645C4"/>
    <w:rsid w:val="001661B1"/>
    <w:rsid w:val="00181CF9"/>
    <w:rsid w:val="001A2427"/>
    <w:rsid w:val="001A4947"/>
    <w:rsid w:val="001A7930"/>
    <w:rsid w:val="001A7D2C"/>
    <w:rsid w:val="001B02EF"/>
    <w:rsid w:val="001C529D"/>
    <w:rsid w:val="001D16EA"/>
    <w:rsid w:val="001D4335"/>
    <w:rsid w:val="001D4BC5"/>
    <w:rsid w:val="001F3324"/>
    <w:rsid w:val="00204EF0"/>
    <w:rsid w:val="00212E7B"/>
    <w:rsid w:val="00213EC9"/>
    <w:rsid w:val="00214ED8"/>
    <w:rsid w:val="0021537B"/>
    <w:rsid w:val="00215A2C"/>
    <w:rsid w:val="00251DC4"/>
    <w:rsid w:val="00252F60"/>
    <w:rsid w:val="00256FAF"/>
    <w:rsid w:val="002640E1"/>
    <w:rsid w:val="00270653"/>
    <w:rsid w:val="002711A2"/>
    <w:rsid w:val="002839A5"/>
    <w:rsid w:val="00291DA4"/>
    <w:rsid w:val="00293E24"/>
    <w:rsid w:val="00294A10"/>
    <w:rsid w:val="002A0464"/>
    <w:rsid w:val="002A1BCA"/>
    <w:rsid w:val="002A21D6"/>
    <w:rsid w:val="002A3D16"/>
    <w:rsid w:val="002B28FC"/>
    <w:rsid w:val="002B5164"/>
    <w:rsid w:val="002C05D1"/>
    <w:rsid w:val="002C2FEE"/>
    <w:rsid w:val="002C7F81"/>
    <w:rsid w:val="002D2F9A"/>
    <w:rsid w:val="002D3C90"/>
    <w:rsid w:val="002D7268"/>
    <w:rsid w:val="002E164B"/>
    <w:rsid w:val="002E2530"/>
    <w:rsid w:val="002E6D05"/>
    <w:rsid w:val="002F1E52"/>
    <w:rsid w:val="002F3F23"/>
    <w:rsid w:val="0030035A"/>
    <w:rsid w:val="003027D7"/>
    <w:rsid w:val="00303EC6"/>
    <w:rsid w:val="00305C00"/>
    <w:rsid w:val="00315DE3"/>
    <w:rsid w:val="0032304B"/>
    <w:rsid w:val="00326710"/>
    <w:rsid w:val="003279A0"/>
    <w:rsid w:val="003338B7"/>
    <w:rsid w:val="0035184B"/>
    <w:rsid w:val="003524F2"/>
    <w:rsid w:val="00353286"/>
    <w:rsid w:val="003541F4"/>
    <w:rsid w:val="00362069"/>
    <w:rsid w:val="003678FB"/>
    <w:rsid w:val="00373640"/>
    <w:rsid w:val="003758DB"/>
    <w:rsid w:val="003775D4"/>
    <w:rsid w:val="00383597"/>
    <w:rsid w:val="00384E63"/>
    <w:rsid w:val="0038726E"/>
    <w:rsid w:val="00387388"/>
    <w:rsid w:val="00394FBC"/>
    <w:rsid w:val="00396DDE"/>
    <w:rsid w:val="003A0F60"/>
    <w:rsid w:val="003A4215"/>
    <w:rsid w:val="003A7CFE"/>
    <w:rsid w:val="003B7079"/>
    <w:rsid w:val="003D4D03"/>
    <w:rsid w:val="003D540D"/>
    <w:rsid w:val="003D608B"/>
    <w:rsid w:val="003D7847"/>
    <w:rsid w:val="003E084A"/>
    <w:rsid w:val="003E1696"/>
    <w:rsid w:val="003F25CB"/>
    <w:rsid w:val="004033CB"/>
    <w:rsid w:val="004043C4"/>
    <w:rsid w:val="0040488E"/>
    <w:rsid w:val="00405299"/>
    <w:rsid w:val="00407681"/>
    <w:rsid w:val="00407CF7"/>
    <w:rsid w:val="00410119"/>
    <w:rsid w:val="00411177"/>
    <w:rsid w:val="00412FDB"/>
    <w:rsid w:val="004162C4"/>
    <w:rsid w:val="00420CD0"/>
    <w:rsid w:val="0042484D"/>
    <w:rsid w:val="00426B40"/>
    <w:rsid w:val="00435027"/>
    <w:rsid w:val="004350E9"/>
    <w:rsid w:val="00443064"/>
    <w:rsid w:val="00445909"/>
    <w:rsid w:val="004546B9"/>
    <w:rsid w:val="00456D2D"/>
    <w:rsid w:val="00457C82"/>
    <w:rsid w:val="00462C53"/>
    <w:rsid w:val="00471006"/>
    <w:rsid w:val="004718B3"/>
    <w:rsid w:val="00473D5D"/>
    <w:rsid w:val="004A5E03"/>
    <w:rsid w:val="004A7B76"/>
    <w:rsid w:val="004B7151"/>
    <w:rsid w:val="004B7522"/>
    <w:rsid w:val="004C018A"/>
    <w:rsid w:val="004C41E6"/>
    <w:rsid w:val="004C7499"/>
    <w:rsid w:val="004D0B8B"/>
    <w:rsid w:val="004F5E84"/>
    <w:rsid w:val="00500B61"/>
    <w:rsid w:val="00500CAE"/>
    <w:rsid w:val="00502E1A"/>
    <w:rsid w:val="00530A08"/>
    <w:rsid w:val="005379A7"/>
    <w:rsid w:val="00540FF4"/>
    <w:rsid w:val="00541141"/>
    <w:rsid w:val="00541758"/>
    <w:rsid w:val="00545F88"/>
    <w:rsid w:val="00554CB7"/>
    <w:rsid w:val="00557FD2"/>
    <w:rsid w:val="005604B0"/>
    <w:rsid w:val="005631B0"/>
    <w:rsid w:val="0056465E"/>
    <w:rsid w:val="00564DAD"/>
    <w:rsid w:val="00565BE5"/>
    <w:rsid w:val="0057032E"/>
    <w:rsid w:val="00570442"/>
    <w:rsid w:val="0057196F"/>
    <w:rsid w:val="005731CF"/>
    <w:rsid w:val="00574DFF"/>
    <w:rsid w:val="00575187"/>
    <w:rsid w:val="00575DF8"/>
    <w:rsid w:val="00582FD5"/>
    <w:rsid w:val="005854C1"/>
    <w:rsid w:val="005A0DD6"/>
    <w:rsid w:val="005B7083"/>
    <w:rsid w:val="005C44A4"/>
    <w:rsid w:val="005C4B99"/>
    <w:rsid w:val="005D0495"/>
    <w:rsid w:val="005D27B2"/>
    <w:rsid w:val="005D27DD"/>
    <w:rsid w:val="005D2EFD"/>
    <w:rsid w:val="005D5093"/>
    <w:rsid w:val="005F0436"/>
    <w:rsid w:val="00602334"/>
    <w:rsid w:val="0060610F"/>
    <w:rsid w:val="006066F3"/>
    <w:rsid w:val="006137CA"/>
    <w:rsid w:val="0062038E"/>
    <w:rsid w:val="00622815"/>
    <w:rsid w:val="00632529"/>
    <w:rsid w:val="00634D0E"/>
    <w:rsid w:val="0063633F"/>
    <w:rsid w:val="0065197A"/>
    <w:rsid w:val="0065431C"/>
    <w:rsid w:val="00657C46"/>
    <w:rsid w:val="00665980"/>
    <w:rsid w:val="00670A13"/>
    <w:rsid w:val="006749BD"/>
    <w:rsid w:val="00676ED0"/>
    <w:rsid w:val="00677974"/>
    <w:rsid w:val="00683D14"/>
    <w:rsid w:val="006877F5"/>
    <w:rsid w:val="00687CD4"/>
    <w:rsid w:val="0069306C"/>
    <w:rsid w:val="006A252A"/>
    <w:rsid w:val="006A6E8C"/>
    <w:rsid w:val="006A7C24"/>
    <w:rsid w:val="006B2EC2"/>
    <w:rsid w:val="006C2462"/>
    <w:rsid w:val="006C450B"/>
    <w:rsid w:val="006D2800"/>
    <w:rsid w:val="006E336C"/>
    <w:rsid w:val="006E7C97"/>
    <w:rsid w:val="006F018D"/>
    <w:rsid w:val="006F281F"/>
    <w:rsid w:val="006F4034"/>
    <w:rsid w:val="006F5998"/>
    <w:rsid w:val="00707EAA"/>
    <w:rsid w:val="00711ADD"/>
    <w:rsid w:val="00717F78"/>
    <w:rsid w:val="007272FD"/>
    <w:rsid w:val="007314E9"/>
    <w:rsid w:val="00731F2A"/>
    <w:rsid w:val="00744D0E"/>
    <w:rsid w:val="00746FD4"/>
    <w:rsid w:val="00750B20"/>
    <w:rsid w:val="00753ACE"/>
    <w:rsid w:val="00756F66"/>
    <w:rsid w:val="007573FB"/>
    <w:rsid w:val="007613CA"/>
    <w:rsid w:val="007616D8"/>
    <w:rsid w:val="007664C6"/>
    <w:rsid w:val="00766F30"/>
    <w:rsid w:val="00766FB2"/>
    <w:rsid w:val="00770BFD"/>
    <w:rsid w:val="00772FB4"/>
    <w:rsid w:val="0078529C"/>
    <w:rsid w:val="00785323"/>
    <w:rsid w:val="00785920"/>
    <w:rsid w:val="00795BB3"/>
    <w:rsid w:val="00797CB9"/>
    <w:rsid w:val="007A520A"/>
    <w:rsid w:val="007A5B63"/>
    <w:rsid w:val="007C41E0"/>
    <w:rsid w:val="007C6201"/>
    <w:rsid w:val="007D400D"/>
    <w:rsid w:val="007D414E"/>
    <w:rsid w:val="007D4B8C"/>
    <w:rsid w:val="007E079E"/>
    <w:rsid w:val="007E5DFF"/>
    <w:rsid w:val="007F628F"/>
    <w:rsid w:val="007F6A3C"/>
    <w:rsid w:val="007F75FB"/>
    <w:rsid w:val="008241AA"/>
    <w:rsid w:val="00827217"/>
    <w:rsid w:val="0083546C"/>
    <w:rsid w:val="00836F5F"/>
    <w:rsid w:val="008405E3"/>
    <w:rsid w:val="00841F17"/>
    <w:rsid w:val="008567E0"/>
    <w:rsid w:val="00856EA0"/>
    <w:rsid w:val="00857165"/>
    <w:rsid w:val="0086745D"/>
    <w:rsid w:val="00875CD8"/>
    <w:rsid w:val="00880A39"/>
    <w:rsid w:val="00881A51"/>
    <w:rsid w:val="00882F8D"/>
    <w:rsid w:val="00891184"/>
    <w:rsid w:val="00891AAB"/>
    <w:rsid w:val="0089227E"/>
    <w:rsid w:val="008937DF"/>
    <w:rsid w:val="008A1A4B"/>
    <w:rsid w:val="008B17B1"/>
    <w:rsid w:val="008B3751"/>
    <w:rsid w:val="008B718E"/>
    <w:rsid w:val="008C1539"/>
    <w:rsid w:val="008C2FD3"/>
    <w:rsid w:val="008C5B47"/>
    <w:rsid w:val="008C704B"/>
    <w:rsid w:val="008C7BFF"/>
    <w:rsid w:val="008D3CE1"/>
    <w:rsid w:val="008E2FF4"/>
    <w:rsid w:val="008E4273"/>
    <w:rsid w:val="008F23FB"/>
    <w:rsid w:val="009020B5"/>
    <w:rsid w:val="0090482F"/>
    <w:rsid w:val="0090500A"/>
    <w:rsid w:val="00914822"/>
    <w:rsid w:val="009172A2"/>
    <w:rsid w:val="009275B8"/>
    <w:rsid w:val="00932818"/>
    <w:rsid w:val="00945642"/>
    <w:rsid w:val="0094617F"/>
    <w:rsid w:val="00953C67"/>
    <w:rsid w:val="00956892"/>
    <w:rsid w:val="00965815"/>
    <w:rsid w:val="0096771B"/>
    <w:rsid w:val="00967F34"/>
    <w:rsid w:val="00970A16"/>
    <w:rsid w:val="00971B2B"/>
    <w:rsid w:val="0097398D"/>
    <w:rsid w:val="00974E98"/>
    <w:rsid w:val="00975AF0"/>
    <w:rsid w:val="00975CB8"/>
    <w:rsid w:val="009830AD"/>
    <w:rsid w:val="009855C9"/>
    <w:rsid w:val="009A1513"/>
    <w:rsid w:val="009B292C"/>
    <w:rsid w:val="009B398F"/>
    <w:rsid w:val="009B3C49"/>
    <w:rsid w:val="009B70CA"/>
    <w:rsid w:val="009C1AF7"/>
    <w:rsid w:val="009C546E"/>
    <w:rsid w:val="009D128C"/>
    <w:rsid w:val="009D3272"/>
    <w:rsid w:val="009D3765"/>
    <w:rsid w:val="009D46E6"/>
    <w:rsid w:val="009E1C48"/>
    <w:rsid w:val="009E4C5D"/>
    <w:rsid w:val="009F62A5"/>
    <w:rsid w:val="009F747E"/>
    <w:rsid w:val="00A028DC"/>
    <w:rsid w:val="00A042D3"/>
    <w:rsid w:val="00A05605"/>
    <w:rsid w:val="00A1641A"/>
    <w:rsid w:val="00A200A5"/>
    <w:rsid w:val="00A208CF"/>
    <w:rsid w:val="00A20E81"/>
    <w:rsid w:val="00A2256C"/>
    <w:rsid w:val="00A255F6"/>
    <w:rsid w:val="00A27EEC"/>
    <w:rsid w:val="00A36797"/>
    <w:rsid w:val="00A50CF8"/>
    <w:rsid w:val="00A52809"/>
    <w:rsid w:val="00A52ABD"/>
    <w:rsid w:val="00A61C86"/>
    <w:rsid w:val="00A63522"/>
    <w:rsid w:val="00A63E13"/>
    <w:rsid w:val="00A64A64"/>
    <w:rsid w:val="00A755F0"/>
    <w:rsid w:val="00A76599"/>
    <w:rsid w:val="00A85B2C"/>
    <w:rsid w:val="00A959C4"/>
    <w:rsid w:val="00A95D52"/>
    <w:rsid w:val="00AA3C57"/>
    <w:rsid w:val="00AB1AF7"/>
    <w:rsid w:val="00AB1DC1"/>
    <w:rsid w:val="00AB44B0"/>
    <w:rsid w:val="00AB6530"/>
    <w:rsid w:val="00AC110E"/>
    <w:rsid w:val="00AD4DEC"/>
    <w:rsid w:val="00AD68F4"/>
    <w:rsid w:val="00AE2E47"/>
    <w:rsid w:val="00AE5967"/>
    <w:rsid w:val="00AF33A2"/>
    <w:rsid w:val="00AF3A2B"/>
    <w:rsid w:val="00AF7526"/>
    <w:rsid w:val="00B0092F"/>
    <w:rsid w:val="00B00DCD"/>
    <w:rsid w:val="00B34232"/>
    <w:rsid w:val="00B45E34"/>
    <w:rsid w:val="00B463EE"/>
    <w:rsid w:val="00B46B34"/>
    <w:rsid w:val="00B47C54"/>
    <w:rsid w:val="00B51DAC"/>
    <w:rsid w:val="00B57DC3"/>
    <w:rsid w:val="00B61882"/>
    <w:rsid w:val="00B66DF0"/>
    <w:rsid w:val="00B66F04"/>
    <w:rsid w:val="00B722CD"/>
    <w:rsid w:val="00B853E3"/>
    <w:rsid w:val="00B90ED7"/>
    <w:rsid w:val="00B92533"/>
    <w:rsid w:val="00B96F28"/>
    <w:rsid w:val="00BA0BA8"/>
    <w:rsid w:val="00BA28D8"/>
    <w:rsid w:val="00BA69F1"/>
    <w:rsid w:val="00BB1447"/>
    <w:rsid w:val="00BB4715"/>
    <w:rsid w:val="00BB5966"/>
    <w:rsid w:val="00BC72AE"/>
    <w:rsid w:val="00BD4A94"/>
    <w:rsid w:val="00BD5A38"/>
    <w:rsid w:val="00BD7080"/>
    <w:rsid w:val="00BD7206"/>
    <w:rsid w:val="00BE0FC9"/>
    <w:rsid w:val="00BE75E5"/>
    <w:rsid w:val="00BF56F2"/>
    <w:rsid w:val="00C06E78"/>
    <w:rsid w:val="00C07EDF"/>
    <w:rsid w:val="00C11F2E"/>
    <w:rsid w:val="00C15A15"/>
    <w:rsid w:val="00C277CD"/>
    <w:rsid w:val="00C30AA2"/>
    <w:rsid w:val="00C35FD7"/>
    <w:rsid w:val="00C43E80"/>
    <w:rsid w:val="00C456A9"/>
    <w:rsid w:val="00C52298"/>
    <w:rsid w:val="00C60654"/>
    <w:rsid w:val="00C726C8"/>
    <w:rsid w:val="00C80869"/>
    <w:rsid w:val="00C81816"/>
    <w:rsid w:val="00CA311F"/>
    <w:rsid w:val="00CA666F"/>
    <w:rsid w:val="00CB2A00"/>
    <w:rsid w:val="00CB4F50"/>
    <w:rsid w:val="00CB58DF"/>
    <w:rsid w:val="00CB6652"/>
    <w:rsid w:val="00CB67AE"/>
    <w:rsid w:val="00CB6F69"/>
    <w:rsid w:val="00CC1DFE"/>
    <w:rsid w:val="00CC294C"/>
    <w:rsid w:val="00CD1ABD"/>
    <w:rsid w:val="00CE1342"/>
    <w:rsid w:val="00CE17F6"/>
    <w:rsid w:val="00CF2C08"/>
    <w:rsid w:val="00CF7107"/>
    <w:rsid w:val="00D04E77"/>
    <w:rsid w:val="00D04EBE"/>
    <w:rsid w:val="00D067AF"/>
    <w:rsid w:val="00D11226"/>
    <w:rsid w:val="00D140F0"/>
    <w:rsid w:val="00D14219"/>
    <w:rsid w:val="00D17DBA"/>
    <w:rsid w:val="00D210D0"/>
    <w:rsid w:val="00D3143F"/>
    <w:rsid w:val="00D323F8"/>
    <w:rsid w:val="00D414B7"/>
    <w:rsid w:val="00D41555"/>
    <w:rsid w:val="00D42B13"/>
    <w:rsid w:val="00D43016"/>
    <w:rsid w:val="00D5488D"/>
    <w:rsid w:val="00D634EC"/>
    <w:rsid w:val="00D65E0E"/>
    <w:rsid w:val="00D74193"/>
    <w:rsid w:val="00D81ED5"/>
    <w:rsid w:val="00D84484"/>
    <w:rsid w:val="00D934D0"/>
    <w:rsid w:val="00D940CE"/>
    <w:rsid w:val="00D94131"/>
    <w:rsid w:val="00DA252C"/>
    <w:rsid w:val="00DA4688"/>
    <w:rsid w:val="00DA6F68"/>
    <w:rsid w:val="00DB33F4"/>
    <w:rsid w:val="00DB38D7"/>
    <w:rsid w:val="00DB7B60"/>
    <w:rsid w:val="00DC5BAE"/>
    <w:rsid w:val="00DC700C"/>
    <w:rsid w:val="00DD0C60"/>
    <w:rsid w:val="00DE086F"/>
    <w:rsid w:val="00DF02ED"/>
    <w:rsid w:val="00DF0D7E"/>
    <w:rsid w:val="00DF2482"/>
    <w:rsid w:val="00DF3F5F"/>
    <w:rsid w:val="00DF6370"/>
    <w:rsid w:val="00DF64FE"/>
    <w:rsid w:val="00DF6794"/>
    <w:rsid w:val="00E0072A"/>
    <w:rsid w:val="00E02933"/>
    <w:rsid w:val="00E13D07"/>
    <w:rsid w:val="00E15869"/>
    <w:rsid w:val="00E16277"/>
    <w:rsid w:val="00E24CC4"/>
    <w:rsid w:val="00E30E8C"/>
    <w:rsid w:val="00E34150"/>
    <w:rsid w:val="00E40670"/>
    <w:rsid w:val="00E41E6C"/>
    <w:rsid w:val="00E458AD"/>
    <w:rsid w:val="00E46877"/>
    <w:rsid w:val="00E50305"/>
    <w:rsid w:val="00E539C1"/>
    <w:rsid w:val="00E64D9B"/>
    <w:rsid w:val="00E83B06"/>
    <w:rsid w:val="00E8655E"/>
    <w:rsid w:val="00E970FE"/>
    <w:rsid w:val="00EA2E0A"/>
    <w:rsid w:val="00EB5601"/>
    <w:rsid w:val="00EB7168"/>
    <w:rsid w:val="00EC1801"/>
    <w:rsid w:val="00ED3ECB"/>
    <w:rsid w:val="00EE1605"/>
    <w:rsid w:val="00EE494F"/>
    <w:rsid w:val="00EF4ECA"/>
    <w:rsid w:val="00EF57C2"/>
    <w:rsid w:val="00EF6548"/>
    <w:rsid w:val="00EF7DFB"/>
    <w:rsid w:val="00F00CC1"/>
    <w:rsid w:val="00F1460D"/>
    <w:rsid w:val="00F27963"/>
    <w:rsid w:val="00F308EE"/>
    <w:rsid w:val="00F334F4"/>
    <w:rsid w:val="00F33652"/>
    <w:rsid w:val="00F340AD"/>
    <w:rsid w:val="00F344F7"/>
    <w:rsid w:val="00F34E26"/>
    <w:rsid w:val="00F3571E"/>
    <w:rsid w:val="00F36C36"/>
    <w:rsid w:val="00F44C94"/>
    <w:rsid w:val="00F51802"/>
    <w:rsid w:val="00F5472E"/>
    <w:rsid w:val="00F626E3"/>
    <w:rsid w:val="00F62D9F"/>
    <w:rsid w:val="00F723C3"/>
    <w:rsid w:val="00F839D4"/>
    <w:rsid w:val="00F83FC7"/>
    <w:rsid w:val="00FA3393"/>
    <w:rsid w:val="00FA5E60"/>
    <w:rsid w:val="00FB275D"/>
    <w:rsid w:val="00FB3A08"/>
    <w:rsid w:val="00FB3AF8"/>
    <w:rsid w:val="00FE51D5"/>
    <w:rsid w:val="00FF575D"/>
    <w:rsid w:val="00FF5A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 w:eastAsia="?????????????????????" w:hAnsi="?????????????????????" w:c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0D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7388"/>
    <w:pPr>
      <w:tabs>
        <w:tab w:val="center" w:pos="4677"/>
        <w:tab w:val="right" w:pos="9355"/>
      </w:tabs>
    </w:pPr>
  </w:style>
  <w:style w:type="character" w:customStyle="1" w:styleId="HeaderChar">
    <w:name w:val="Header Char"/>
    <w:basedOn w:val="DefaultParagraphFont"/>
    <w:link w:val="Header"/>
    <w:uiPriority w:val="99"/>
    <w:locked/>
    <w:rsid w:val="00387388"/>
    <w:rPr>
      <w:rFonts w:cs="Times New Roman"/>
      <w:sz w:val="24"/>
      <w:szCs w:val="24"/>
    </w:rPr>
  </w:style>
  <w:style w:type="paragraph" w:styleId="Footer">
    <w:name w:val="footer"/>
    <w:basedOn w:val="Normal"/>
    <w:link w:val="FooterChar"/>
    <w:uiPriority w:val="99"/>
    <w:rsid w:val="00387388"/>
    <w:pPr>
      <w:tabs>
        <w:tab w:val="center" w:pos="4677"/>
        <w:tab w:val="right" w:pos="9355"/>
      </w:tabs>
    </w:pPr>
  </w:style>
  <w:style w:type="character" w:customStyle="1" w:styleId="FooterChar">
    <w:name w:val="Footer Char"/>
    <w:basedOn w:val="DefaultParagraphFont"/>
    <w:link w:val="Footer"/>
    <w:uiPriority w:val="99"/>
    <w:locked/>
    <w:rsid w:val="00387388"/>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42F131C867C92D039F86D00C377133274AE3C9787EC03EEE11D8AAF83BA62969DB2217EA1646D0REE6L" TargetMode="External"/><Relationship Id="rId13" Type="http://schemas.openxmlformats.org/officeDocument/2006/relationships/hyperlink" Target="consultantplus://offline/ref=0A42F131C867C92D039F86D00C377133274AE3C9787EC03EEE11D8AAF83BA62969DB2217EA1646DCREEBL" TargetMode="External"/><Relationship Id="rId18" Type="http://schemas.openxmlformats.org/officeDocument/2006/relationships/hyperlink" Target="consultantplus://offline/ref=0A42F131C867C92D039F86D00C377133274AEDC2707FC03EEE11D8AAF83BA62969DB2217EA1647D0REE6L" TargetMode="External"/><Relationship Id="rId26" Type="http://schemas.openxmlformats.org/officeDocument/2006/relationships/hyperlink" Target="consultantplus://offline/ref=0A42F131C867C92D039F86D00C377133274AEDC2707FC03EEE11D8AAF83BA62969DB2217EA1647D0REE8L"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0A42F131C867C92D039F86D00C377133274AE3C9787EC03EEE11D8AAF83BA62969DB2210REEDL" TargetMode="External"/><Relationship Id="rId34" Type="http://schemas.openxmlformats.org/officeDocument/2006/relationships/hyperlink" Target="consultantplus://offline/ref=0A42F131C867C92D039F86D00C377133274AE3C9787EC03EEE11D8AAF83BA62969DB2217EA1646D1REEAL" TargetMode="External"/><Relationship Id="rId7" Type="http://schemas.openxmlformats.org/officeDocument/2006/relationships/hyperlink" Target="consultantplus://offline/ref=0A42F131C867C92D039F86D00C377133274AE3C9787EC03EEE11D8AAF83BA62969DB2217EA1646D0REE8L" TargetMode="External"/><Relationship Id="rId12" Type="http://schemas.openxmlformats.org/officeDocument/2006/relationships/hyperlink" Target="consultantplus://offline/ref=0A42F131C867C92D039F86D00C377133274AEDC2707FC03EEE11D8AAF8R3EBL" TargetMode="External"/><Relationship Id="rId17" Type="http://schemas.openxmlformats.org/officeDocument/2006/relationships/hyperlink" Target="consultantplus://offline/ref=0A42F131C867C92D039F86D00C377133274AEDC2707FC03EEE11D8AAF83BA62969DB2217EA1647D0REE8L" TargetMode="External"/><Relationship Id="rId25" Type="http://schemas.openxmlformats.org/officeDocument/2006/relationships/hyperlink" Target="consultantplus://offline/ref=0A42F131C867C92D039F86D00C377133274AEDC27071C03EEE11D8AAF83BA62969DB2217EA1643DAREE7L" TargetMode="External"/><Relationship Id="rId33" Type="http://schemas.openxmlformats.org/officeDocument/2006/relationships/hyperlink" Target="consultantplus://offline/ref=0A42F131C867C92D039F86D00C377133274AEDC2707FC03EEE11D8AAF83BA62969DB2217EA1646D9REECL"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A42F131C867C92D039F86D00C377133274AE3C2787EC03EEE11D8AAF8R3EBL" TargetMode="External"/><Relationship Id="rId20" Type="http://schemas.openxmlformats.org/officeDocument/2006/relationships/hyperlink" Target="consultantplus://offline/ref=0A42F131C867C92D039F86D00C377133274AEFC3787FC03EEE11D8AAF83BA62969DB2217EA1646DAREEAL" TargetMode="External"/><Relationship Id="rId29" Type="http://schemas.openxmlformats.org/officeDocument/2006/relationships/hyperlink" Target="consultantplus://offline/ref=0A42F131C867C92D039F86D00C377133274AE3C9787EC03EEE11D8AAF83BA62969DB2215REEEL" TargetMode="External"/><Relationship Id="rId1" Type="http://schemas.openxmlformats.org/officeDocument/2006/relationships/styles" Target="styles.xml"/><Relationship Id="rId6" Type="http://schemas.openxmlformats.org/officeDocument/2006/relationships/hyperlink" Target="consultantplus://offline/ref=0A42F131C867C92D039F86D00C377133274AEDC2707FC03EEE11D8AAF83BA62969DB2217EA1647D0REEAL" TargetMode="External"/><Relationship Id="rId11" Type="http://schemas.openxmlformats.org/officeDocument/2006/relationships/hyperlink" Target="consultantplus://offline/ref=0A42F131C867C92D039F86D00C377133274DE9C77070C03EEE11D8AAF8R3EBL" TargetMode="External"/><Relationship Id="rId24" Type="http://schemas.openxmlformats.org/officeDocument/2006/relationships/hyperlink" Target="consultantplus://offline/ref=0A42F131C867C92D039F86D00C377133274AE3C9787EC03EEE11D8AAF83BA62969DB2217EA1646D0REE6L" TargetMode="External"/><Relationship Id="rId32" Type="http://schemas.openxmlformats.org/officeDocument/2006/relationships/hyperlink" Target="consultantplus://offline/ref=0A42F131C867C92D039F86D00C377133274AEDC2707FC03EEE11D8AAF83BA62969DB2217EA1646D9REEEL" TargetMode="External"/><Relationship Id="rId37"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consultantplus://offline/ref=0A42F131C867C92D039F86D00C377133274AE3C9787EC03EEE11D8AAF83BA62969DB2217EA164FDBREEFL" TargetMode="External"/><Relationship Id="rId23" Type="http://schemas.openxmlformats.org/officeDocument/2006/relationships/hyperlink" Target="consultantplus://offline/ref=0A42F131C867C92D039F86D00C377133274AE3C9787EC03EEE11D8AAF83BA62969DB2217EA1646DBREEDL" TargetMode="External"/><Relationship Id="rId28" Type="http://schemas.openxmlformats.org/officeDocument/2006/relationships/hyperlink" Target="consultantplus://offline/ref=0A42F131C867C92D039F86D00C377133274AEDC2707FC03EEE11D8AAF83BA62969DB2213REEEL" TargetMode="External"/><Relationship Id="rId36" Type="http://schemas.openxmlformats.org/officeDocument/2006/relationships/hyperlink" Target="consultantplus://offline/ref=0A42F131C867C92D039F86D00C377133274AE3C9787EC03EEE11D8AAF83BA62969DB22R1E4L" TargetMode="External"/><Relationship Id="rId10" Type="http://schemas.openxmlformats.org/officeDocument/2006/relationships/hyperlink" Target="consultantplus://offline/ref=0A42F131C867C92D039F86D00C377133274AEDC2707FC03EEE11D8AAF83BA62969DB22R1E0L" TargetMode="External"/><Relationship Id="rId19" Type="http://schemas.openxmlformats.org/officeDocument/2006/relationships/hyperlink" Target="consultantplus://offline/ref=0A42F131C867C92D039F86D00C377133274AEFC3787FC03EEE11D8AAF83BA62969DB2217EA1647DAREEAL" TargetMode="External"/><Relationship Id="rId31" Type="http://schemas.openxmlformats.org/officeDocument/2006/relationships/hyperlink" Target="consultantplus://offline/ref=0A42F131C867C92D039F86D00C377133274AEDC2707FC03EEE11D8AAF83BA62969DB2217EA1647D0REE6L" TargetMode="External"/><Relationship Id="rId4" Type="http://schemas.openxmlformats.org/officeDocument/2006/relationships/footnotes" Target="footnotes.xml"/><Relationship Id="rId9" Type="http://schemas.openxmlformats.org/officeDocument/2006/relationships/hyperlink" Target="consultantplus://offline/ref=0A42F131C867C92D039F86D00C377133274AE3C9787EC03EEE11D8AAF83BA62969DB2215REEAL" TargetMode="External"/><Relationship Id="rId14" Type="http://schemas.openxmlformats.org/officeDocument/2006/relationships/hyperlink" Target="consultantplus://offline/ref=0A42F131C867C92D039F86D00C377133274AE3C9787EC03EEE11D8AAF83BA62969DB2217EA1646DEREE6L" TargetMode="External"/><Relationship Id="rId22" Type="http://schemas.openxmlformats.org/officeDocument/2006/relationships/hyperlink" Target="consultantplus://offline/ref=0A42F131C867C92D039F86D00C377133274AEFC3787CC03EEE11D8AAF83BA62969DB2217EA1647D1REE8L" TargetMode="External"/><Relationship Id="rId27" Type="http://schemas.openxmlformats.org/officeDocument/2006/relationships/hyperlink" Target="consultantplus://offline/ref=0A42F131C867C92D039F86D00C377133274AEDC2707FC03EEE11D8AAF83BA62969DB2213REEEL" TargetMode="External"/><Relationship Id="rId30" Type="http://schemas.openxmlformats.org/officeDocument/2006/relationships/hyperlink" Target="consultantplus://offline/ref=0A42F131C867C92D039F86D00C377133274AEDC2707FC03EEE11D8AAF83BA62969DB2217EA1647D0REE8L" TargetMode="External"/><Relationship Id="rId35" Type="http://schemas.openxmlformats.org/officeDocument/2006/relationships/hyperlink" Target="consultantplus://offline/ref=0A42F131C867C92D039F86D00C377133274AE3C9787EC03EEE11D8AAF83BA62969DB2217EA1646DFREE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22</Pages>
  <Words>8699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Лена</cp:lastModifiedBy>
  <cp:revision>7</cp:revision>
  <cp:lastPrinted>2013-08-14T12:53:00Z</cp:lastPrinted>
  <dcterms:created xsi:type="dcterms:W3CDTF">2013-08-13T11:04:00Z</dcterms:created>
  <dcterms:modified xsi:type="dcterms:W3CDTF">2013-08-20T13:44:00Z</dcterms:modified>
</cp:coreProperties>
</file>