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C7" w:rsidRPr="001B642E" w:rsidRDefault="009736C7" w:rsidP="00C22848">
      <w:pPr>
        <w:jc w:val="center"/>
        <w:rPr>
          <w:b/>
          <w:bCs/>
          <w:sz w:val="28"/>
          <w:szCs w:val="28"/>
        </w:rPr>
      </w:pPr>
      <w:r w:rsidRPr="001B642E">
        <w:rPr>
          <w:b/>
          <w:bCs/>
          <w:sz w:val="28"/>
          <w:szCs w:val="28"/>
        </w:rPr>
        <w:t>Сведения</w:t>
      </w:r>
    </w:p>
    <w:p w:rsidR="009736C7" w:rsidRPr="001B642E" w:rsidRDefault="009736C7" w:rsidP="00C22848">
      <w:pPr>
        <w:jc w:val="center"/>
        <w:rPr>
          <w:b/>
          <w:bCs/>
          <w:sz w:val="28"/>
          <w:szCs w:val="28"/>
        </w:rPr>
      </w:pPr>
      <w:r w:rsidRPr="001B642E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736C7" w:rsidRPr="001B642E" w:rsidRDefault="009736C7" w:rsidP="00C22848">
      <w:pPr>
        <w:jc w:val="center"/>
        <w:rPr>
          <w:b/>
          <w:bCs/>
          <w:sz w:val="28"/>
          <w:szCs w:val="28"/>
        </w:rPr>
      </w:pPr>
      <w:r w:rsidRPr="001B642E">
        <w:rPr>
          <w:b/>
          <w:bCs/>
          <w:sz w:val="28"/>
          <w:szCs w:val="28"/>
        </w:rPr>
        <w:t xml:space="preserve">муниципальных служащих Контрольно-счетной палаты города Белгорода </w:t>
      </w:r>
    </w:p>
    <w:p w:rsidR="009736C7" w:rsidRPr="001B642E" w:rsidRDefault="009736C7" w:rsidP="00C22848">
      <w:pPr>
        <w:jc w:val="center"/>
        <w:rPr>
          <w:b/>
          <w:bCs/>
          <w:sz w:val="28"/>
          <w:szCs w:val="28"/>
        </w:rPr>
      </w:pPr>
      <w:r w:rsidRPr="001B642E">
        <w:rPr>
          <w:b/>
          <w:bCs/>
          <w:sz w:val="28"/>
          <w:szCs w:val="28"/>
        </w:rPr>
        <w:t>за  отчетный период с 1 января 201</w:t>
      </w:r>
      <w:r>
        <w:rPr>
          <w:b/>
          <w:bCs/>
          <w:sz w:val="28"/>
          <w:szCs w:val="28"/>
        </w:rPr>
        <w:t>5</w:t>
      </w:r>
      <w:r w:rsidRPr="001B642E">
        <w:rPr>
          <w:b/>
          <w:bCs/>
          <w:sz w:val="28"/>
          <w:szCs w:val="28"/>
        </w:rPr>
        <w:t xml:space="preserve"> года по 31 декабря 201</w:t>
      </w:r>
      <w:r>
        <w:rPr>
          <w:b/>
          <w:bCs/>
          <w:sz w:val="28"/>
          <w:szCs w:val="28"/>
        </w:rPr>
        <w:t>5</w:t>
      </w:r>
      <w:r w:rsidRPr="001B642E">
        <w:rPr>
          <w:b/>
          <w:bCs/>
          <w:sz w:val="28"/>
          <w:szCs w:val="28"/>
        </w:rPr>
        <w:t xml:space="preserve"> года</w:t>
      </w:r>
    </w:p>
    <w:p w:rsidR="009736C7" w:rsidRDefault="009736C7" w:rsidP="002130EF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773"/>
        <w:gridCol w:w="1620"/>
        <w:gridCol w:w="1260"/>
        <w:gridCol w:w="135"/>
        <w:gridCol w:w="1276"/>
        <w:gridCol w:w="851"/>
        <w:gridCol w:w="1050"/>
        <w:gridCol w:w="1276"/>
        <w:gridCol w:w="850"/>
        <w:gridCol w:w="993"/>
        <w:gridCol w:w="1559"/>
        <w:gridCol w:w="1276"/>
        <w:gridCol w:w="1322"/>
      </w:tblGrid>
      <w:tr w:rsidR="009736C7" w:rsidRPr="00F32998">
        <w:trPr>
          <w:trHeight w:val="490"/>
        </w:trPr>
        <w:tc>
          <w:tcPr>
            <w:tcW w:w="495" w:type="dxa"/>
            <w:vMerge w:val="restart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73" w:type="dxa"/>
            <w:vMerge w:val="restart"/>
            <w:vAlign w:val="center"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620" w:type="dxa"/>
            <w:vMerge w:val="restart"/>
            <w:vAlign w:val="center"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572" w:type="dxa"/>
            <w:gridSpan w:val="5"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 xml:space="preserve">Транспортные средства </w:t>
            </w:r>
          </w:p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2" w:type="dxa"/>
            <w:vMerge w:val="restart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36C7" w:rsidRPr="00F32998">
        <w:trPr>
          <w:cantSplit/>
          <w:trHeight w:val="2313"/>
        </w:trPr>
        <w:tc>
          <w:tcPr>
            <w:tcW w:w="495" w:type="dxa"/>
            <w:vMerge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1" w:type="dxa"/>
            <w:gridSpan w:val="2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050" w:type="dxa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extDirection w:val="btLr"/>
          </w:tcPr>
          <w:p w:rsidR="009736C7" w:rsidRPr="00F32998" w:rsidRDefault="009736C7" w:rsidP="00356A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2998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736C7" w:rsidRPr="00F32998" w:rsidRDefault="009736C7" w:rsidP="00356A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36C7" w:rsidRPr="00F32998">
        <w:trPr>
          <w:trHeight w:val="3171"/>
        </w:trPr>
        <w:tc>
          <w:tcPr>
            <w:tcW w:w="495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 Светлана Викторовна</w:t>
            </w:r>
          </w:p>
        </w:tc>
        <w:tc>
          <w:tcPr>
            <w:tcW w:w="1620" w:type="dxa"/>
          </w:tcPr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 города Белгорода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Pr="00F32998" w:rsidRDefault="009736C7" w:rsidP="001B64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0E6BBC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0E6BBC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0E6BBC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0E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9736C7" w:rsidRDefault="009736C7" w:rsidP="000E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для ИЖС</w:t>
            </w:r>
          </w:p>
          <w:p w:rsidR="009736C7" w:rsidRDefault="009736C7" w:rsidP="000E6BBC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0E6BBC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0E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36C7" w:rsidRDefault="009736C7" w:rsidP="00134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  <w:p w:rsidR="009736C7" w:rsidRPr="00F32998" w:rsidRDefault="009736C7" w:rsidP="000E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9736C7" w:rsidRDefault="009736C7" w:rsidP="00D73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736C7" w:rsidRDefault="009736C7" w:rsidP="00D739DE">
            <w:pPr>
              <w:rPr>
                <w:sz w:val="18"/>
                <w:szCs w:val="18"/>
              </w:rPr>
            </w:pPr>
          </w:p>
          <w:p w:rsidR="009736C7" w:rsidRDefault="009736C7" w:rsidP="00D73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 обременением (ипотека)</w:t>
            </w:r>
          </w:p>
          <w:p w:rsidR="009736C7" w:rsidRDefault="009736C7" w:rsidP="00D739DE">
            <w:pPr>
              <w:rPr>
                <w:sz w:val="18"/>
                <w:szCs w:val="18"/>
              </w:rPr>
            </w:pPr>
          </w:p>
          <w:p w:rsidR="009736C7" w:rsidRDefault="009736C7" w:rsidP="00D739DE">
            <w:pPr>
              <w:rPr>
                <w:sz w:val="18"/>
                <w:szCs w:val="18"/>
              </w:rPr>
            </w:pPr>
          </w:p>
          <w:p w:rsidR="009736C7" w:rsidRDefault="009736C7" w:rsidP="00D73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 с обременением (ипотека)</w:t>
            </w:r>
          </w:p>
          <w:p w:rsidR="009736C7" w:rsidRDefault="009736C7" w:rsidP="00D739DE">
            <w:pPr>
              <w:rPr>
                <w:sz w:val="18"/>
                <w:szCs w:val="18"/>
              </w:rPr>
            </w:pPr>
          </w:p>
          <w:p w:rsidR="009736C7" w:rsidRDefault="009736C7" w:rsidP="00D739DE">
            <w:pPr>
              <w:rPr>
                <w:sz w:val="18"/>
                <w:szCs w:val="18"/>
              </w:rPr>
            </w:pPr>
          </w:p>
          <w:p w:rsidR="009736C7" w:rsidRDefault="009736C7" w:rsidP="00D73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736C7" w:rsidRPr="00F32998" w:rsidRDefault="009736C7" w:rsidP="00D739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36C7" w:rsidRDefault="009736C7" w:rsidP="009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9736C7" w:rsidRDefault="009736C7" w:rsidP="009E15AF">
            <w:pPr>
              <w:rPr>
                <w:sz w:val="20"/>
                <w:szCs w:val="20"/>
              </w:rPr>
            </w:pPr>
          </w:p>
          <w:p w:rsidR="009736C7" w:rsidRDefault="009736C7" w:rsidP="009E15AF">
            <w:pPr>
              <w:rPr>
                <w:sz w:val="20"/>
                <w:szCs w:val="20"/>
              </w:rPr>
            </w:pPr>
          </w:p>
          <w:p w:rsidR="009736C7" w:rsidRDefault="009736C7" w:rsidP="009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D7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</w:t>
            </w:r>
          </w:p>
          <w:p w:rsidR="009736C7" w:rsidRDefault="009736C7" w:rsidP="00D739DE">
            <w:pPr>
              <w:rPr>
                <w:sz w:val="20"/>
                <w:szCs w:val="20"/>
              </w:rPr>
            </w:pPr>
          </w:p>
          <w:p w:rsidR="009736C7" w:rsidRDefault="009736C7" w:rsidP="00D739DE">
            <w:pPr>
              <w:rPr>
                <w:sz w:val="20"/>
                <w:szCs w:val="20"/>
              </w:rPr>
            </w:pPr>
          </w:p>
          <w:p w:rsidR="009736C7" w:rsidRDefault="009736C7" w:rsidP="00D739DE">
            <w:pPr>
              <w:rPr>
                <w:sz w:val="20"/>
                <w:szCs w:val="20"/>
              </w:rPr>
            </w:pPr>
          </w:p>
          <w:p w:rsidR="009736C7" w:rsidRDefault="009736C7" w:rsidP="00D739DE">
            <w:pPr>
              <w:rPr>
                <w:sz w:val="20"/>
                <w:szCs w:val="20"/>
              </w:rPr>
            </w:pPr>
          </w:p>
          <w:p w:rsidR="009736C7" w:rsidRPr="00F32998" w:rsidRDefault="009736C7" w:rsidP="00D7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050" w:type="dxa"/>
          </w:tcPr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36C7" w:rsidRDefault="009736C7" w:rsidP="003722F3">
            <w:pPr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722F3">
            <w:pPr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F32998" w:rsidRDefault="009736C7" w:rsidP="0032180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Служебная квартира, на период трудовых отношений </w:t>
            </w:r>
          </w:p>
        </w:tc>
        <w:tc>
          <w:tcPr>
            <w:tcW w:w="850" w:type="dxa"/>
          </w:tcPr>
          <w:p w:rsidR="009736C7" w:rsidRPr="00F32998" w:rsidRDefault="009736C7" w:rsidP="001B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3" w:type="dxa"/>
          </w:tcPr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Pr="00F32998" w:rsidRDefault="009736C7" w:rsidP="001B64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Пежо 308</w:t>
            </w:r>
          </w:p>
        </w:tc>
        <w:tc>
          <w:tcPr>
            <w:tcW w:w="1276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1358829,35</w:t>
            </w:r>
          </w:p>
        </w:tc>
        <w:tc>
          <w:tcPr>
            <w:tcW w:w="1322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F32998">
        <w:tc>
          <w:tcPr>
            <w:tcW w:w="495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Корпункова Наталия Константиновна</w:t>
            </w:r>
          </w:p>
        </w:tc>
        <w:tc>
          <w:tcPr>
            <w:tcW w:w="1620" w:type="dxa"/>
          </w:tcPr>
          <w:p w:rsidR="009736C7" w:rsidRPr="00F32998" w:rsidRDefault="009736C7" w:rsidP="0028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Контрольно-счетной палаты города Белгорода</w:t>
            </w:r>
          </w:p>
        </w:tc>
        <w:tc>
          <w:tcPr>
            <w:tcW w:w="1260" w:type="dxa"/>
          </w:tcPr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gridSpan w:val="2"/>
          </w:tcPr>
          <w:p w:rsidR="009736C7" w:rsidRDefault="009736C7" w:rsidP="00301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736C7" w:rsidRDefault="009736C7" w:rsidP="00301912">
            <w:pPr>
              <w:jc w:val="center"/>
              <w:rPr>
                <w:sz w:val="18"/>
                <w:szCs w:val="18"/>
              </w:rPr>
            </w:pPr>
          </w:p>
          <w:p w:rsidR="009736C7" w:rsidRDefault="009736C7" w:rsidP="00301912">
            <w:pPr>
              <w:jc w:val="center"/>
              <w:rPr>
                <w:sz w:val="18"/>
                <w:szCs w:val="18"/>
              </w:rPr>
            </w:pPr>
          </w:p>
          <w:p w:rsidR="009736C7" w:rsidRPr="00F32998" w:rsidRDefault="009736C7" w:rsidP="00301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50" w:type="dxa"/>
          </w:tcPr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</w:p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36C7" w:rsidRPr="00B33A13" w:rsidRDefault="009736C7" w:rsidP="0035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Default="009736C7" w:rsidP="0035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1133383,79</w:t>
            </w:r>
          </w:p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736C7" w:rsidRPr="00F32998" w:rsidRDefault="009736C7" w:rsidP="00356A76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681ED3">
        <w:tc>
          <w:tcPr>
            <w:tcW w:w="495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3" w:type="dxa"/>
          </w:tcPr>
          <w:p w:rsidR="009736C7" w:rsidRPr="008C5C8E" w:rsidRDefault="009736C7" w:rsidP="00C27D77">
            <w:pPr>
              <w:jc w:val="center"/>
              <w:rPr>
                <w:color w:val="000000"/>
                <w:sz w:val="20"/>
                <w:szCs w:val="20"/>
              </w:rPr>
            </w:pPr>
            <w:r w:rsidRPr="008C5C8E">
              <w:rPr>
                <w:color w:val="000000"/>
                <w:sz w:val="20"/>
                <w:szCs w:val="20"/>
              </w:rPr>
              <w:t xml:space="preserve">Белокопытова 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color w:val="000000"/>
                <w:sz w:val="20"/>
                <w:szCs w:val="20"/>
              </w:rPr>
              <w:t>Наталья Юрьевна</w:t>
            </w:r>
          </w:p>
        </w:tc>
        <w:tc>
          <w:tcPr>
            <w:tcW w:w="162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Инспектор Контрольно-счетной палаты города Белгорода</w:t>
            </w:r>
          </w:p>
        </w:tc>
        <w:tc>
          <w:tcPr>
            <w:tcW w:w="126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Квартира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9736C7" w:rsidRPr="008C5C8E" w:rsidRDefault="009736C7" w:rsidP="00C27D77">
            <w:pPr>
              <w:rPr>
                <w:sz w:val="18"/>
                <w:szCs w:val="18"/>
              </w:rPr>
            </w:pPr>
            <w:r w:rsidRPr="008C5C8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79,2</w:t>
            </w:r>
          </w:p>
          <w:p w:rsidR="009736C7" w:rsidRPr="008C5C8E" w:rsidRDefault="009736C7" w:rsidP="00C27D77">
            <w:pPr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596643,19</w:t>
            </w:r>
          </w:p>
        </w:tc>
        <w:tc>
          <w:tcPr>
            <w:tcW w:w="1322" w:type="dxa"/>
          </w:tcPr>
          <w:p w:rsidR="009736C7" w:rsidRPr="00681ED3" w:rsidRDefault="009736C7" w:rsidP="00C27D77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736C7" w:rsidRPr="00F32998">
        <w:tc>
          <w:tcPr>
            <w:tcW w:w="495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736C7" w:rsidRPr="008C5C8E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Земельный участок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Земельный участок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Гараж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gridSpan w:val="2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индивидуальная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индивидуальная</w:t>
            </w:r>
          </w:p>
          <w:p w:rsidR="009736C7" w:rsidRPr="008C5C8E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индивидуальная</w:t>
            </w:r>
          </w:p>
          <w:p w:rsidR="009736C7" w:rsidRPr="008C5C8E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8C5C8E" w:rsidRDefault="009736C7" w:rsidP="00C27D77">
            <w:pPr>
              <w:jc w:val="center"/>
              <w:rPr>
                <w:sz w:val="18"/>
                <w:szCs w:val="18"/>
              </w:rPr>
            </w:pPr>
            <w:r w:rsidRPr="008C5C8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101,09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1223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38,4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79,2</w:t>
            </w:r>
          </w:p>
        </w:tc>
        <w:tc>
          <w:tcPr>
            <w:tcW w:w="10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98980,09</w:t>
            </w:r>
          </w:p>
        </w:tc>
        <w:tc>
          <w:tcPr>
            <w:tcW w:w="1322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F32998">
        <w:tc>
          <w:tcPr>
            <w:tcW w:w="495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Крылова Ольга Николаевна</w:t>
            </w:r>
          </w:p>
        </w:tc>
        <w:tc>
          <w:tcPr>
            <w:tcW w:w="162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Инспектор Контрольно-счетной палаты города Белгорода</w:t>
            </w:r>
          </w:p>
        </w:tc>
        <w:tc>
          <w:tcPr>
            <w:tcW w:w="126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Земельный участок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Квавртира 2-комнатная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Машиноместо в паркинге</w:t>
            </w:r>
          </w:p>
        </w:tc>
        <w:tc>
          <w:tcPr>
            <w:tcW w:w="1411" w:type="dxa"/>
            <w:gridSpan w:val="2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Индивидуальная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Общая долевая ½ доли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Общая долевая 1/146 доли</w:t>
            </w:r>
          </w:p>
        </w:tc>
        <w:tc>
          <w:tcPr>
            <w:tcW w:w="851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592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55,7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3777,7</w:t>
            </w:r>
          </w:p>
        </w:tc>
        <w:tc>
          <w:tcPr>
            <w:tcW w:w="10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586908,76</w:t>
            </w:r>
          </w:p>
        </w:tc>
        <w:tc>
          <w:tcPr>
            <w:tcW w:w="1322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F32998">
        <w:tc>
          <w:tcPr>
            <w:tcW w:w="495" w:type="dxa"/>
          </w:tcPr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Чернова Алина Александровна</w:t>
            </w:r>
          </w:p>
        </w:tc>
        <w:tc>
          <w:tcPr>
            <w:tcW w:w="162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Инспектор Контрольно-счетной палаты города Белгорода</w:t>
            </w:r>
          </w:p>
        </w:tc>
        <w:tc>
          <w:tcPr>
            <w:tcW w:w="126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1411" w:type="dxa"/>
            <w:gridSpan w:val="2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570997,40</w:t>
            </w:r>
          </w:p>
        </w:tc>
        <w:tc>
          <w:tcPr>
            <w:tcW w:w="1322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F32998">
        <w:tc>
          <w:tcPr>
            <w:tcW w:w="495" w:type="dxa"/>
          </w:tcPr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1411" w:type="dxa"/>
            <w:gridSpan w:val="2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 xml:space="preserve">Легковой автомобиль Рено Лагуна 3, Ауди </w:t>
            </w:r>
            <w:r w:rsidRPr="008C5C8E">
              <w:rPr>
                <w:sz w:val="20"/>
                <w:szCs w:val="20"/>
                <w:lang w:val="en-US"/>
              </w:rPr>
              <w:t>Q</w:t>
            </w:r>
            <w:r w:rsidRPr="008C5C8E">
              <w:rPr>
                <w:sz w:val="20"/>
                <w:szCs w:val="20"/>
              </w:rPr>
              <w:t>5</w:t>
            </w:r>
          </w:p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БМВ 116и</w:t>
            </w: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440064,61</w:t>
            </w:r>
          </w:p>
        </w:tc>
        <w:tc>
          <w:tcPr>
            <w:tcW w:w="1322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F32998">
        <w:tc>
          <w:tcPr>
            <w:tcW w:w="495" w:type="dxa"/>
          </w:tcPr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gridSpan w:val="2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 xml:space="preserve">Долевая ½ часть </w:t>
            </w:r>
          </w:p>
        </w:tc>
        <w:tc>
          <w:tcPr>
            <w:tcW w:w="851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74,3</w:t>
            </w:r>
          </w:p>
        </w:tc>
        <w:tc>
          <w:tcPr>
            <w:tcW w:w="10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8C5C8E" w:rsidRDefault="009736C7" w:rsidP="00C27D77">
            <w:pPr>
              <w:jc w:val="center"/>
              <w:rPr>
                <w:sz w:val="20"/>
                <w:szCs w:val="20"/>
              </w:rPr>
            </w:pPr>
            <w:r w:rsidRPr="008C5C8E">
              <w:rPr>
                <w:sz w:val="20"/>
                <w:szCs w:val="20"/>
              </w:rPr>
              <w:t>нет</w:t>
            </w:r>
          </w:p>
        </w:tc>
        <w:tc>
          <w:tcPr>
            <w:tcW w:w="1322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color w:val="000000"/>
                <w:sz w:val="20"/>
                <w:szCs w:val="20"/>
              </w:rPr>
              <w:t>Даньшина Лариса Леонидовна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Индиви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дуальная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45,52</w:t>
            </w: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12,55</w:t>
            </w: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486576,93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Несовершенно-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45,52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12000,00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Михайлюкова Оксана Федоровна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364003,01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rPr>
          <w:cantSplit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348405,11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rPr>
          <w:cantSplit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Несовершенно-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620,08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Пирогова Ольга Николаевна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Земельный участок ½ доли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Земельный участок 1/8 доли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Земельный участок ½ доли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Земельный участок ½ доли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Дом, ½ доли собственности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Дом, 1/8 доли собственности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Долевая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Долевая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Долевая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Долевая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Долевая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Долевая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Индиви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дуальная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540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540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694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584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45,1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45,1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37,5</w:t>
            </w: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</w:pPr>
          </w:p>
        </w:tc>
        <w:tc>
          <w:tcPr>
            <w:tcW w:w="85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</w:pP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480642,22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rPr>
          <w:trHeight w:val="1612"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Сороковая Наталья Викторовна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>-главный бухгалтер</w:t>
            </w: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Дом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Земельный участок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Индивиду</w:t>
            </w: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альная</w:t>
            </w: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индивидуальная</w:t>
            </w: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42,3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3718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600</w:t>
            </w: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70,3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351810,38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Гараж</w:t>
            </w: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Индивидуальная</w:t>
            </w: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70,3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24,8</w:t>
            </w: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Легковой автомобиль Сузуки Балено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1856513,92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rPr>
          <w:trHeight w:val="883"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70,3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rPr>
          <w:cantSplit/>
          <w:trHeight w:val="882"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40FA8">
              <w:rPr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Гнездилова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Альбина Анатольевна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  <w:r w:rsidRPr="00240FA8">
              <w:rPr>
                <w:sz w:val="18"/>
                <w:szCs w:val="18"/>
              </w:rPr>
              <w:t>индивидуальная</w:t>
            </w: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59,5</w:t>
            </w: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71,35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401231,74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rPr>
          <w:cantSplit/>
          <w:trHeight w:val="712"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</w:p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71,35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408527,39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rPr>
          <w:cantSplit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Лебедева Наталия Владимировна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395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57,6</w:t>
            </w: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Легковой автомобиль Ниссан Альмера</w:t>
            </w: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55638,03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240FA8">
        <w:trPr>
          <w:cantSplit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</w:pP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311846,75</w:t>
            </w:r>
          </w:p>
        </w:tc>
        <w:tc>
          <w:tcPr>
            <w:tcW w:w="1322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  <w:tr w:rsidR="009736C7" w:rsidRPr="00F32998">
        <w:trPr>
          <w:cantSplit/>
        </w:trPr>
        <w:tc>
          <w:tcPr>
            <w:tcW w:w="495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736C7" w:rsidRPr="00240FA8" w:rsidRDefault="009736C7" w:rsidP="00C27D7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6C7" w:rsidRPr="00240FA8" w:rsidRDefault="009736C7" w:rsidP="00C27D77">
            <w:pPr>
              <w:jc w:val="center"/>
            </w:pPr>
          </w:p>
        </w:tc>
        <w:tc>
          <w:tcPr>
            <w:tcW w:w="1050" w:type="dxa"/>
          </w:tcPr>
          <w:p w:rsidR="009736C7" w:rsidRPr="00240FA8" w:rsidRDefault="009736C7" w:rsidP="00C27D77">
            <w:pPr>
              <w:jc w:val="center"/>
            </w:pPr>
          </w:p>
        </w:tc>
        <w:tc>
          <w:tcPr>
            <w:tcW w:w="1276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36C7" w:rsidRPr="00240FA8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  <w:r w:rsidRPr="00240F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6C7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736C7" w:rsidRPr="00F32998" w:rsidRDefault="009736C7" w:rsidP="00C27D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36C7" w:rsidRDefault="009736C7" w:rsidP="00D73F32"/>
    <w:p w:rsidR="009736C7" w:rsidRDefault="009736C7" w:rsidP="001B642E">
      <w:pPr>
        <w:jc w:val="center"/>
      </w:pPr>
    </w:p>
    <w:p w:rsidR="009736C7" w:rsidRPr="001B642E" w:rsidRDefault="009736C7" w:rsidP="001B642E">
      <w:pPr>
        <w:jc w:val="center"/>
        <w:rPr>
          <w:sz w:val="28"/>
          <w:szCs w:val="28"/>
        </w:rPr>
      </w:pPr>
      <w:r w:rsidRPr="001B642E">
        <w:rPr>
          <w:sz w:val="28"/>
          <w:szCs w:val="28"/>
        </w:rPr>
        <w:t>Главный специалист-главный бухгалтер                                                                                   Н.Сороковая</w:t>
      </w:r>
    </w:p>
    <w:p w:rsidR="009736C7" w:rsidRPr="001B642E" w:rsidRDefault="009736C7" w:rsidP="001B642E">
      <w:pPr>
        <w:jc w:val="center"/>
        <w:rPr>
          <w:sz w:val="28"/>
          <w:szCs w:val="28"/>
        </w:rPr>
      </w:pPr>
    </w:p>
    <w:sectPr w:rsidR="009736C7" w:rsidRPr="001B642E" w:rsidSect="00134BE0">
      <w:headerReference w:type="default" r:id="rId6"/>
      <w:pgSz w:w="16838" w:h="11906" w:orient="landscape"/>
      <w:pgMar w:top="539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C7" w:rsidRDefault="009736C7">
      <w:r>
        <w:separator/>
      </w:r>
    </w:p>
  </w:endnote>
  <w:endnote w:type="continuationSeparator" w:id="0">
    <w:p w:rsidR="009736C7" w:rsidRDefault="0097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C7" w:rsidRDefault="009736C7">
      <w:r>
        <w:separator/>
      </w:r>
    </w:p>
  </w:footnote>
  <w:footnote w:type="continuationSeparator" w:id="0">
    <w:p w:rsidR="009736C7" w:rsidRDefault="0097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C7" w:rsidRDefault="009736C7" w:rsidP="00E5540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736C7" w:rsidRDefault="009736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48"/>
    <w:rsid w:val="00000117"/>
    <w:rsid w:val="000011BD"/>
    <w:rsid w:val="000019CC"/>
    <w:rsid w:val="0000252E"/>
    <w:rsid w:val="00003EC4"/>
    <w:rsid w:val="0000497E"/>
    <w:rsid w:val="00004FD2"/>
    <w:rsid w:val="00010FDE"/>
    <w:rsid w:val="00011E6D"/>
    <w:rsid w:val="00012110"/>
    <w:rsid w:val="0001299F"/>
    <w:rsid w:val="00014270"/>
    <w:rsid w:val="00016795"/>
    <w:rsid w:val="0001692A"/>
    <w:rsid w:val="00020121"/>
    <w:rsid w:val="00026591"/>
    <w:rsid w:val="00026DB1"/>
    <w:rsid w:val="00030164"/>
    <w:rsid w:val="00031F77"/>
    <w:rsid w:val="000340DC"/>
    <w:rsid w:val="00035756"/>
    <w:rsid w:val="0003689D"/>
    <w:rsid w:val="0003740E"/>
    <w:rsid w:val="000430C1"/>
    <w:rsid w:val="000448CC"/>
    <w:rsid w:val="000470C1"/>
    <w:rsid w:val="00047700"/>
    <w:rsid w:val="000479D1"/>
    <w:rsid w:val="000501A2"/>
    <w:rsid w:val="000516C4"/>
    <w:rsid w:val="000518E8"/>
    <w:rsid w:val="00052AFC"/>
    <w:rsid w:val="00056774"/>
    <w:rsid w:val="00056C6C"/>
    <w:rsid w:val="00061B31"/>
    <w:rsid w:val="00062D2D"/>
    <w:rsid w:val="000639DF"/>
    <w:rsid w:val="00064BC6"/>
    <w:rsid w:val="0006549B"/>
    <w:rsid w:val="00066B40"/>
    <w:rsid w:val="00066B59"/>
    <w:rsid w:val="00072DEB"/>
    <w:rsid w:val="00073754"/>
    <w:rsid w:val="000749EF"/>
    <w:rsid w:val="00076051"/>
    <w:rsid w:val="00077FA3"/>
    <w:rsid w:val="000801D8"/>
    <w:rsid w:val="0008138A"/>
    <w:rsid w:val="00082D00"/>
    <w:rsid w:val="00082DDE"/>
    <w:rsid w:val="0008574B"/>
    <w:rsid w:val="00087448"/>
    <w:rsid w:val="00090D24"/>
    <w:rsid w:val="00091FDC"/>
    <w:rsid w:val="00094245"/>
    <w:rsid w:val="000958DC"/>
    <w:rsid w:val="000966FC"/>
    <w:rsid w:val="000A019B"/>
    <w:rsid w:val="000A0243"/>
    <w:rsid w:val="000A2A6E"/>
    <w:rsid w:val="000A3913"/>
    <w:rsid w:val="000A3934"/>
    <w:rsid w:val="000A50E8"/>
    <w:rsid w:val="000A6A8E"/>
    <w:rsid w:val="000A6F1D"/>
    <w:rsid w:val="000A727C"/>
    <w:rsid w:val="000A7AB6"/>
    <w:rsid w:val="000B015A"/>
    <w:rsid w:val="000B196F"/>
    <w:rsid w:val="000B2625"/>
    <w:rsid w:val="000B411F"/>
    <w:rsid w:val="000B42B6"/>
    <w:rsid w:val="000C2ED5"/>
    <w:rsid w:val="000C3089"/>
    <w:rsid w:val="000C75F0"/>
    <w:rsid w:val="000D1C35"/>
    <w:rsid w:val="000D25A8"/>
    <w:rsid w:val="000D5566"/>
    <w:rsid w:val="000D5ED2"/>
    <w:rsid w:val="000D666E"/>
    <w:rsid w:val="000D7361"/>
    <w:rsid w:val="000D73D1"/>
    <w:rsid w:val="000E18AA"/>
    <w:rsid w:val="000E21CA"/>
    <w:rsid w:val="000E3FC1"/>
    <w:rsid w:val="000E463D"/>
    <w:rsid w:val="000E4890"/>
    <w:rsid w:val="000E6BBC"/>
    <w:rsid w:val="000F165D"/>
    <w:rsid w:val="000F26CB"/>
    <w:rsid w:val="000F2EE6"/>
    <w:rsid w:val="000F4AC8"/>
    <w:rsid w:val="000F4E05"/>
    <w:rsid w:val="000F4F08"/>
    <w:rsid w:val="000F57EF"/>
    <w:rsid w:val="0010045A"/>
    <w:rsid w:val="00101885"/>
    <w:rsid w:val="001023CF"/>
    <w:rsid w:val="00103F38"/>
    <w:rsid w:val="00104926"/>
    <w:rsid w:val="00106173"/>
    <w:rsid w:val="001112C4"/>
    <w:rsid w:val="00111B95"/>
    <w:rsid w:val="001125F5"/>
    <w:rsid w:val="0011320F"/>
    <w:rsid w:val="001133EB"/>
    <w:rsid w:val="00113EC7"/>
    <w:rsid w:val="00116530"/>
    <w:rsid w:val="001201CE"/>
    <w:rsid w:val="00121DF1"/>
    <w:rsid w:val="00123C82"/>
    <w:rsid w:val="00123F42"/>
    <w:rsid w:val="001266A7"/>
    <w:rsid w:val="0012677F"/>
    <w:rsid w:val="00126E40"/>
    <w:rsid w:val="00131958"/>
    <w:rsid w:val="00131CF0"/>
    <w:rsid w:val="001329AB"/>
    <w:rsid w:val="0013387D"/>
    <w:rsid w:val="00134BE0"/>
    <w:rsid w:val="00137B16"/>
    <w:rsid w:val="00141046"/>
    <w:rsid w:val="00143FCA"/>
    <w:rsid w:val="00146504"/>
    <w:rsid w:val="001511A0"/>
    <w:rsid w:val="00152678"/>
    <w:rsid w:val="00152968"/>
    <w:rsid w:val="00154C57"/>
    <w:rsid w:val="00155946"/>
    <w:rsid w:val="001571E6"/>
    <w:rsid w:val="001616CB"/>
    <w:rsid w:val="001624BF"/>
    <w:rsid w:val="00163FA0"/>
    <w:rsid w:val="001657FC"/>
    <w:rsid w:val="00166B10"/>
    <w:rsid w:val="00171128"/>
    <w:rsid w:val="00173DA1"/>
    <w:rsid w:val="00174E70"/>
    <w:rsid w:val="00175776"/>
    <w:rsid w:val="00177FB8"/>
    <w:rsid w:val="00180966"/>
    <w:rsid w:val="00180B2D"/>
    <w:rsid w:val="00182C93"/>
    <w:rsid w:val="0018461B"/>
    <w:rsid w:val="0018509E"/>
    <w:rsid w:val="00186B9A"/>
    <w:rsid w:val="00190031"/>
    <w:rsid w:val="0019201B"/>
    <w:rsid w:val="00192916"/>
    <w:rsid w:val="0019619A"/>
    <w:rsid w:val="001961E5"/>
    <w:rsid w:val="00196929"/>
    <w:rsid w:val="001A02D6"/>
    <w:rsid w:val="001A120E"/>
    <w:rsid w:val="001A1E3E"/>
    <w:rsid w:val="001A302A"/>
    <w:rsid w:val="001A3070"/>
    <w:rsid w:val="001A4446"/>
    <w:rsid w:val="001A497D"/>
    <w:rsid w:val="001A67F6"/>
    <w:rsid w:val="001A69C6"/>
    <w:rsid w:val="001A6E25"/>
    <w:rsid w:val="001B205A"/>
    <w:rsid w:val="001B2362"/>
    <w:rsid w:val="001B2BD0"/>
    <w:rsid w:val="001B33DF"/>
    <w:rsid w:val="001B4D1C"/>
    <w:rsid w:val="001B5AB1"/>
    <w:rsid w:val="001B642E"/>
    <w:rsid w:val="001C5C0B"/>
    <w:rsid w:val="001C60E8"/>
    <w:rsid w:val="001C67B9"/>
    <w:rsid w:val="001D0F92"/>
    <w:rsid w:val="001D4821"/>
    <w:rsid w:val="001E0A43"/>
    <w:rsid w:val="001E0D58"/>
    <w:rsid w:val="001E0F0E"/>
    <w:rsid w:val="001E10B6"/>
    <w:rsid w:val="001E3591"/>
    <w:rsid w:val="001E526B"/>
    <w:rsid w:val="001E619D"/>
    <w:rsid w:val="001E70BB"/>
    <w:rsid w:val="001F0082"/>
    <w:rsid w:val="001F4421"/>
    <w:rsid w:val="001F66D6"/>
    <w:rsid w:val="001F7382"/>
    <w:rsid w:val="001F7C43"/>
    <w:rsid w:val="001F7FA2"/>
    <w:rsid w:val="0020314D"/>
    <w:rsid w:val="00203C50"/>
    <w:rsid w:val="002043B8"/>
    <w:rsid w:val="002063C8"/>
    <w:rsid w:val="002101A3"/>
    <w:rsid w:val="00210D08"/>
    <w:rsid w:val="0021239D"/>
    <w:rsid w:val="002130EF"/>
    <w:rsid w:val="0021487D"/>
    <w:rsid w:val="00217CA2"/>
    <w:rsid w:val="0022017A"/>
    <w:rsid w:val="0022137A"/>
    <w:rsid w:val="00221388"/>
    <w:rsid w:val="00223DC6"/>
    <w:rsid w:val="00224E1A"/>
    <w:rsid w:val="002256A9"/>
    <w:rsid w:val="00225B13"/>
    <w:rsid w:val="00226B65"/>
    <w:rsid w:val="00230D63"/>
    <w:rsid w:val="00231BD7"/>
    <w:rsid w:val="002332C8"/>
    <w:rsid w:val="00234726"/>
    <w:rsid w:val="0023625A"/>
    <w:rsid w:val="00236303"/>
    <w:rsid w:val="00236F1A"/>
    <w:rsid w:val="00237F6C"/>
    <w:rsid w:val="002400A4"/>
    <w:rsid w:val="00240B47"/>
    <w:rsid w:val="00240FA8"/>
    <w:rsid w:val="0024112B"/>
    <w:rsid w:val="002411DD"/>
    <w:rsid w:val="0024305B"/>
    <w:rsid w:val="002430A2"/>
    <w:rsid w:val="002449AB"/>
    <w:rsid w:val="00244A46"/>
    <w:rsid w:val="00244AA6"/>
    <w:rsid w:val="002456F5"/>
    <w:rsid w:val="002464E5"/>
    <w:rsid w:val="00246597"/>
    <w:rsid w:val="00250FBF"/>
    <w:rsid w:val="00251376"/>
    <w:rsid w:val="00252973"/>
    <w:rsid w:val="00253373"/>
    <w:rsid w:val="002548DF"/>
    <w:rsid w:val="00254BB6"/>
    <w:rsid w:val="00254EBA"/>
    <w:rsid w:val="00256FC4"/>
    <w:rsid w:val="00257409"/>
    <w:rsid w:val="002576FF"/>
    <w:rsid w:val="00257802"/>
    <w:rsid w:val="00257AE6"/>
    <w:rsid w:val="002606ED"/>
    <w:rsid w:val="00260B92"/>
    <w:rsid w:val="002643FE"/>
    <w:rsid w:val="002669B1"/>
    <w:rsid w:val="00271669"/>
    <w:rsid w:val="00271C1C"/>
    <w:rsid w:val="00271C42"/>
    <w:rsid w:val="0027420D"/>
    <w:rsid w:val="00274708"/>
    <w:rsid w:val="0027486E"/>
    <w:rsid w:val="002758F6"/>
    <w:rsid w:val="002809E7"/>
    <w:rsid w:val="00280BB0"/>
    <w:rsid w:val="002817EB"/>
    <w:rsid w:val="00281B4F"/>
    <w:rsid w:val="00282F03"/>
    <w:rsid w:val="002838A1"/>
    <w:rsid w:val="00285B12"/>
    <w:rsid w:val="002869F1"/>
    <w:rsid w:val="00287EB4"/>
    <w:rsid w:val="00291908"/>
    <w:rsid w:val="002919B1"/>
    <w:rsid w:val="00292967"/>
    <w:rsid w:val="00293E8A"/>
    <w:rsid w:val="0029529C"/>
    <w:rsid w:val="0029569F"/>
    <w:rsid w:val="002A18C7"/>
    <w:rsid w:val="002A353B"/>
    <w:rsid w:val="002A44E4"/>
    <w:rsid w:val="002A5D8E"/>
    <w:rsid w:val="002A5E2F"/>
    <w:rsid w:val="002B18F9"/>
    <w:rsid w:val="002B44C0"/>
    <w:rsid w:val="002B5E63"/>
    <w:rsid w:val="002B72D8"/>
    <w:rsid w:val="002B7A3D"/>
    <w:rsid w:val="002C02D0"/>
    <w:rsid w:val="002C06F1"/>
    <w:rsid w:val="002C0B36"/>
    <w:rsid w:val="002C168E"/>
    <w:rsid w:val="002C2C12"/>
    <w:rsid w:val="002C3A3F"/>
    <w:rsid w:val="002C3DED"/>
    <w:rsid w:val="002C59F2"/>
    <w:rsid w:val="002C5D9C"/>
    <w:rsid w:val="002C6488"/>
    <w:rsid w:val="002C78EE"/>
    <w:rsid w:val="002C7B25"/>
    <w:rsid w:val="002D1BC9"/>
    <w:rsid w:val="002D2B7B"/>
    <w:rsid w:val="002D34CE"/>
    <w:rsid w:val="002D356E"/>
    <w:rsid w:val="002D48EE"/>
    <w:rsid w:val="002D5278"/>
    <w:rsid w:val="002D537C"/>
    <w:rsid w:val="002D6387"/>
    <w:rsid w:val="002D6C5F"/>
    <w:rsid w:val="002E0180"/>
    <w:rsid w:val="002E097F"/>
    <w:rsid w:val="002E18A5"/>
    <w:rsid w:val="002E38F5"/>
    <w:rsid w:val="002E435D"/>
    <w:rsid w:val="002E4A22"/>
    <w:rsid w:val="002E7139"/>
    <w:rsid w:val="002E7430"/>
    <w:rsid w:val="002F0E30"/>
    <w:rsid w:val="002F1417"/>
    <w:rsid w:val="002F1EF9"/>
    <w:rsid w:val="002F48AA"/>
    <w:rsid w:val="002F59A9"/>
    <w:rsid w:val="002F6EC1"/>
    <w:rsid w:val="00300D31"/>
    <w:rsid w:val="00301912"/>
    <w:rsid w:val="0030195B"/>
    <w:rsid w:val="00301BB4"/>
    <w:rsid w:val="00307B71"/>
    <w:rsid w:val="00307C76"/>
    <w:rsid w:val="003135D3"/>
    <w:rsid w:val="0031575F"/>
    <w:rsid w:val="00315871"/>
    <w:rsid w:val="00317C26"/>
    <w:rsid w:val="00317C44"/>
    <w:rsid w:val="00320076"/>
    <w:rsid w:val="00320F37"/>
    <w:rsid w:val="0032180D"/>
    <w:rsid w:val="0032188E"/>
    <w:rsid w:val="00321BA7"/>
    <w:rsid w:val="00321E87"/>
    <w:rsid w:val="00324FAC"/>
    <w:rsid w:val="003266D9"/>
    <w:rsid w:val="003308B6"/>
    <w:rsid w:val="00332A46"/>
    <w:rsid w:val="00333AD8"/>
    <w:rsid w:val="00333F13"/>
    <w:rsid w:val="003340A4"/>
    <w:rsid w:val="00336030"/>
    <w:rsid w:val="003365DB"/>
    <w:rsid w:val="003368A8"/>
    <w:rsid w:val="00336ED6"/>
    <w:rsid w:val="00337FC0"/>
    <w:rsid w:val="00337FCE"/>
    <w:rsid w:val="00337FD8"/>
    <w:rsid w:val="00340EB9"/>
    <w:rsid w:val="00344CB7"/>
    <w:rsid w:val="00346635"/>
    <w:rsid w:val="00350A4E"/>
    <w:rsid w:val="00350E22"/>
    <w:rsid w:val="003527B0"/>
    <w:rsid w:val="00352972"/>
    <w:rsid w:val="003550FF"/>
    <w:rsid w:val="00355F1E"/>
    <w:rsid w:val="00356A76"/>
    <w:rsid w:val="003573AE"/>
    <w:rsid w:val="003574AD"/>
    <w:rsid w:val="00357F73"/>
    <w:rsid w:val="00361A8E"/>
    <w:rsid w:val="00362B64"/>
    <w:rsid w:val="00362CC0"/>
    <w:rsid w:val="00363A99"/>
    <w:rsid w:val="00364E38"/>
    <w:rsid w:val="00365736"/>
    <w:rsid w:val="0036636A"/>
    <w:rsid w:val="00370CBB"/>
    <w:rsid w:val="00370D80"/>
    <w:rsid w:val="003722F3"/>
    <w:rsid w:val="003758A6"/>
    <w:rsid w:val="00375A9C"/>
    <w:rsid w:val="00375AE7"/>
    <w:rsid w:val="00375C2E"/>
    <w:rsid w:val="003772F2"/>
    <w:rsid w:val="003826D3"/>
    <w:rsid w:val="00382743"/>
    <w:rsid w:val="00385974"/>
    <w:rsid w:val="00387896"/>
    <w:rsid w:val="003906A0"/>
    <w:rsid w:val="0039205E"/>
    <w:rsid w:val="00393A0E"/>
    <w:rsid w:val="00394F7B"/>
    <w:rsid w:val="003955CA"/>
    <w:rsid w:val="00397B9D"/>
    <w:rsid w:val="003A2D06"/>
    <w:rsid w:val="003A31D0"/>
    <w:rsid w:val="003A34DD"/>
    <w:rsid w:val="003A350E"/>
    <w:rsid w:val="003A79E3"/>
    <w:rsid w:val="003B0C8B"/>
    <w:rsid w:val="003B2677"/>
    <w:rsid w:val="003B28CC"/>
    <w:rsid w:val="003B313B"/>
    <w:rsid w:val="003B3E26"/>
    <w:rsid w:val="003B4CE5"/>
    <w:rsid w:val="003B6449"/>
    <w:rsid w:val="003C0097"/>
    <w:rsid w:val="003C0D50"/>
    <w:rsid w:val="003C1554"/>
    <w:rsid w:val="003C15E8"/>
    <w:rsid w:val="003C29F6"/>
    <w:rsid w:val="003C34B4"/>
    <w:rsid w:val="003C384E"/>
    <w:rsid w:val="003C443E"/>
    <w:rsid w:val="003C46A9"/>
    <w:rsid w:val="003C475F"/>
    <w:rsid w:val="003C55BA"/>
    <w:rsid w:val="003D0500"/>
    <w:rsid w:val="003D16AA"/>
    <w:rsid w:val="003D17FF"/>
    <w:rsid w:val="003D4221"/>
    <w:rsid w:val="003D4E0D"/>
    <w:rsid w:val="003D51C1"/>
    <w:rsid w:val="003D61DE"/>
    <w:rsid w:val="003D6954"/>
    <w:rsid w:val="003E01F1"/>
    <w:rsid w:val="003E2463"/>
    <w:rsid w:val="003E2500"/>
    <w:rsid w:val="003F0D65"/>
    <w:rsid w:val="003F1D9A"/>
    <w:rsid w:val="003F28D3"/>
    <w:rsid w:val="003F2F24"/>
    <w:rsid w:val="003F389D"/>
    <w:rsid w:val="003F3F5F"/>
    <w:rsid w:val="003F4336"/>
    <w:rsid w:val="003F50A5"/>
    <w:rsid w:val="00400533"/>
    <w:rsid w:val="0040126D"/>
    <w:rsid w:val="004023AF"/>
    <w:rsid w:val="00404777"/>
    <w:rsid w:val="00404782"/>
    <w:rsid w:val="00407E82"/>
    <w:rsid w:val="004126E5"/>
    <w:rsid w:val="00413269"/>
    <w:rsid w:val="00415FB1"/>
    <w:rsid w:val="004175C6"/>
    <w:rsid w:val="00421511"/>
    <w:rsid w:val="004215D7"/>
    <w:rsid w:val="00422581"/>
    <w:rsid w:val="00422D34"/>
    <w:rsid w:val="00423B4E"/>
    <w:rsid w:val="004242AF"/>
    <w:rsid w:val="004255DC"/>
    <w:rsid w:val="0042728A"/>
    <w:rsid w:val="00427E3A"/>
    <w:rsid w:val="0043014A"/>
    <w:rsid w:val="00430549"/>
    <w:rsid w:val="004314EB"/>
    <w:rsid w:val="00431987"/>
    <w:rsid w:val="004335D5"/>
    <w:rsid w:val="00433C33"/>
    <w:rsid w:val="00434D92"/>
    <w:rsid w:val="00436348"/>
    <w:rsid w:val="0044026A"/>
    <w:rsid w:val="004429DB"/>
    <w:rsid w:val="00451A5F"/>
    <w:rsid w:val="0045438C"/>
    <w:rsid w:val="0045447D"/>
    <w:rsid w:val="00460E09"/>
    <w:rsid w:val="004623EA"/>
    <w:rsid w:val="00462D7A"/>
    <w:rsid w:val="00463051"/>
    <w:rsid w:val="00463F3D"/>
    <w:rsid w:val="0046511F"/>
    <w:rsid w:val="004669B2"/>
    <w:rsid w:val="00471046"/>
    <w:rsid w:val="0047375C"/>
    <w:rsid w:val="00473C25"/>
    <w:rsid w:val="00475341"/>
    <w:rsid w:val="00475D8D"/>
    <w:rsid w:val="00476D8A"/>
    <w:rsid w:val="004828BC"/>
    <w:rsid w:val="00484ECE"/>
    <w:rsid w:val="0049067F"/>
    <w:rsid w:val="00491FBC"/>
    <w:rsid w:val="00492A1F"/>
    <w:rsid w:val="004931B1"/>
    <w:rsid w:val="00494163"/>
    <w:rsid w:val="00494EC0"/>
    <w:rsid w:val="004A01FC"/>
    <w:rsid w:val="004A1760"/>
    <w:rsid w:val="004A48D5"/>
    <w:rsid w:val="004A504A"/>
    <w:rsid w:val="004B03CF"/>
    <w:rsid w:val="004B084A"/>
    <w:rsid w:val="004B1B67"/>
    <w:rsid w:val="004B3DF1"/>
    <w:rsid w:val="004B6948"/>
    <w:rsid w:val="004B7F0A"/>
    <w:rsid w:val="004C18BB"/>
    <w:rsid w:val="004C19A7"/>
    <w:rsid w:val="004C2410"/>
    <w:rsid w:val="004C4562"/>
    <w:rsid w:val="004C62CA"/>
    <w:rsid w:val="004D0CA2"/>
    <w:rsid w:val="004D37B1"/>
    <w:rsid w:val="004D422D"/>
    <w:rsid w:val="004D4BB0"/>
    <w:rsid w:val="004D77D9"/>
    <w:rsid w:val="004E3935"/>
    <w:rsid w:val="004E58EB"/>
    <w:rsid w:val="004F2EBA"/>
    <w:rsid w:val="004F3C41"/>
    <w:rsid w:val="004F4002"/>
    <w:rsid w:val="004F574C"/>
    <w:rsid w:val="004F5FA4"/>
    <w:rsid w:val="004F719F"/>
    <w:rsid w:val="005050E0"/>
    <w:rsid w:val="005057B5"/>
    <w:rsid w:val="005058CA"/>
    <w:rsid w:val="00505DF3"/>
    <w:rsid w:val="00506930"/>
    <w:rsid w:val="00507D3E"/>
    <w:rsid w:val="00511A47"/>
    <w:rsid w:val="00511B4D"/>
    <w:rsid w:val="005128BC"/>
    <w:rsid w:val="00515469"/>
    <w:rsid w:val="00515D63"/>
    <w:rsid w:val="00515F60"/>
    <w:rsid w:val="00516855"/>
    <w:rsid w:val="00517198"/>
    <w:rsid w:val="00520560"/>
    <w:rsid w:val="0052156C"/>
    <w:rsid w:val="0052299E"/>
    <w:rsid w:val="00523506"/>
    <w:rsid w:val="0052507E"/>
    <w:rsid w:val="005250B8"/>
    <w:rsid w:val="005254C9"/>
    <w:rsid w:val="005262AA"/>
    <w:rsid w:val="005269E7"/>
    <w:rsid w:val="00530C9C"/>
    <w:rsid w:val="005326EA"/>
    <w:rsid w:val="00533BE6"/>
    <w:rsid w:val="005341A5"/>
    <w:rsid w:val="00535758"/>
    <w:rsid w:val="00536BD8"/>
    <w:rsid w:val="00541592"/>
    <w:rsid w:val="0054393C"/>
    <w:rsid w:val="00543F5F"/>
    <w:rsid w:val="00543FEC"/>
    <w:rsid w:val="00546BBF"/>
    <w:rsid w:val="00546C48"/>
    <w:rsid w:val="00547DFA"/>
    <w:rsid w:val="00550164"/>
    <w:rsid w:val="0055086A"/>
    <w:rsid w:val="0055172B"/>
    <w:rsid w:val="00557AE3"/>
    <w:rsid w:val="00557B6D"/>
    <w:rsid w:val="00557FA2"/>
    <w:rsid w:val="00561C48"/>
    <w:rsid w:val="00563610"/>
    <w:rsid w:val="00564972"/>
    <w:rsid w:val="005654E6"/>
    <w:rsid w:val="00566290"/>
    <w:rsid w:val="00571A05"/>
    <w:rsid w:val="00574C42"/>
    <w:rsid w:val="00581623"/>
    <w:rsid w:val="00582226"/>
    <w:rsid w:val="00582E43"/>
    <w:rsid w:val="00584A8B"/>
    <w:rsid w:val="005879E2"/>
    <w:rsid w:val="00591050"/>
    <w:rsid w:val="005941B2"/>
    <w:rsid w:val="005A01B5"/>
    <w:rsid w:val="005A0FFD"/>
    <w:rsid w:val="005A32A6"/>
    <w:rsid w:val="005A36D3"/>
    <w:rsid w:val="005A433A"/>
    <w:rsid w:val="005A794C"/>
    <w:rsid w:val="005A7AB4"/>
    <w:rsid w:val="005B01F5"/>
    <w:rsid w:val="005B086C"/>
    <w:rsid w:val="005B2146"/>
    <w:rsid w:val="005B3034"/>
    <w:rsid w:val="005B3C01"/>
    <w:rsid w:val="005B4505"/>
    <w:rsid w:val="005B5A95"/>
    <w:rsid w:val="005B6DBD"/>
    <w:rsid w:val="005B7535"/>
    <w:rsid w:val="005B75A3"/>
    <w:rsid w:val="005C0B5B"/>
    <w:rsid w:val="005C508E"/>
    <w:rsid w:val="005C6679"/>
    <w:rsid w:val="005C7FD7"/>
    <w:rsid w:val="005D07B9"/>
    <w:rsid w:val="005D1EC0"/>
    <w:rsid w:val="005D234C"/>
    <w:rsid w:val="005D2C1F"/>
    <w:rsid w:val="005D362F"/>
    <w:rsid w:val="005D49BF"/>
    <w:rsid w:val="005D6146"/>
    <w:rsid w:val="005D7071"/>
    <w:rsid w:val="005D7A87"/>
    <w:rsid w:val="005E044C"/>
    <w:rsid w:val="005E0A18"/>
    <w:rsid w:val="005E0DDB"/>
    <w:rsid w:val="005E0E39"/>
    <w:rsid w:val="005E1E36"/>
    <w:rsid w:val="005E4585"/>
    <w:rsid w:val="005E535D"/>
    <w:rsid w:val="005E6BF6"/>
    <w:rsid w:val="005E7D96"/>
    <w:rsid w:val="005F1F1E"/>
    <w:rsid w:val="005F1FFE"/>
    <w:rsid w:val="005F34F4"/>
    <w:rsid w:val="005F385E"/>
    <w:rsid w:val="005F3A38"/>
    <w:rsid w:val="005F5F50"/>
    <w:rsid w:val="005F6FDA"/>
    <w:rsid w:val="00600548"/>
    <w:rsid w:val="00600E96"/>
    <w:rsid w:val="006019B6"/>
    <w:rsid w:val="00601D6E"/>
    <w:rsid w:val="006042BB"/>
    <w:rsid w:val="006064D5"/>
    <w:rsid w:val="00606534"/>
    <w:rsid w:val="00606765"/>
    <w:rsid w:val="006070F1"/>
    <w:rsid w:val="006113BB"/>
    <w:rsid w:val="006115AC"/>
    <w:rsid w:val="00612962"/>
    <w:rsid w:val="006144B6"/>
    <w:rsid w:val="0061755A"/>
    <w:rsid w:val="00630779"/>
    <w:rsid w:val="00631AB4"/>
    <w:rsid w:val="006323E9"/>
    <w:rsid w:val="00632B6F"/>
    <w:rsid w:val="0063532E"/>
    <w:rsid w:val="0064007D"/>
    <w:rsid w:val="0064079D"/>
    <w:rsid w:val="0064136B"/>
    <w:rsid w:val="00641B71"/>
    <w:rsid w:val="0064318C"/>
    <w:rsid w:val="006439ED"/>
    <w:rsid w:val="00643D7B"/>
    <w:rsid w:val="0064559D"/>
    <w:rsid w:val="00646D96"/>
    <w:rsid w:val="00650841"/>
    <w:rsid w:val="006510B0"/>
    <w:rsid w:val="00652372"/>
    <w:rsid w:val="00652E19"/>
    <w:rsid w:val="006552D5"/>
    <w:rsid w:val="00655644"/>
    <w:rsid w:val="00661566"/>
    <w:rsid w:val="00663F39"/>
    <w:rsid w:val="006653E1"/>
    <w:rsid w:val="00666252"/>
    <w:rsid w:val="00666E36"/>
    <w:rsid w:val="00671505"/>
    <w:rsid w:val="006729C7"/>
    <w:rsid w:val="006744BC"/>
    <w:rsid w:val="00677A69"/>
    <w:rsid w:val="00680B09"/>
    <w:rsid w:val="00681394"/>
    <w:rsid w:val="00681ED3"/>
    <w:rsid w:val="006822A4"/>
    <w:rsid w:val="00684C30"/>
    <w:rsid w:val="00685FC4"/>
    <w:rsid w:val="0068711C"/>
    <w:rsid w:val="00690BC2"/>
    <w:rsid w:val="00690CEF"/>
    <w:rsid w:val="006911F9"/>
    <w:rsid w:val="00693870"/>
    <w:rsid w:val="0069497C"/>
    <w:rsid w:val="00695024"/>
    <w:rsid w:val="00695513"/>
    <w:rsid w:val="006957F6"/>
    <w:rsid w:val="00695B0F"/>
    <w:rsid w:val="0069601C"/>
    <w:rsid w:val="00696CBB"/>
    <w:rsid w:val="00696F86"/>
    <w:rsid w:val="006974C3"/>
    <w:rsid w:val="006A01DD"/>
    <w:rsid w:val="006A161D"/>
    <w:rsid w:val="006A3131"/>
    <w:rsid w:val="006A3361"/>
    <w:rsid w:val="006A42BD"/>
    <w:rsid w:val="006A52C4"/>
    <w:rsid w:val="006A6192"/>
    <w:rsid w:val="006A638E"/>
    <w:rsid w:val="006A6660"/>
    <w:rsid w:val="006A69F7"/>
    <w:rsid w:val="006A7E8A"/>
    <w:rsid w:val="006B239D"/>
    <w:rsid w:val="006B402E"/>
    <w:rsid w:val="006B4113"/>
    <w:rsid w:val="006B6854"/>
    <w:rsid w:val="006B6BCB"/>
    <w:rsid w:val="006B7ADB"/>
    <w:rsid w:val="006C0C3B"/>
    <w:rsid w:val="006C4787"/>
    <w:rsid w:val="006C57E2"/>
    <w:rsid w:val="006C6162"/>
    <w:rsid w:val="006D0E53"/>
    <w:rsid w:val="006D4A41"/>
    <w:rsid w:val="006D4CF1"/>
    <w:rsid w:val="006D5421"/>
    <w:rsid w:val="006D7AD8"/>
    <w:rsid w:val="006E0329"/>
    <w:rsid w:val="006E240E"/>
    <w:rsid w:val="006E3BAD"/>
    <w:rsid w:val="006E4CC4"/>
    <w:rsid w:val="006E69FA"/>
    <w:rsid w:val="006E7C7C"/>
    <w:rsid w:val="006E7D26"/>
    <w:rsid w:val="006F1536"/>
    <w:rsid w:val="006F202D"/>
    <w:rsid w:val="006F2BB4"/>
    <w:rsid w:val="006F45F6"/>
    <w:rsid w:val="006F479C"/>
    <w:rsid w:val="006F6605"/>
    <w:rsid w:val="00700718"/>
    <w:rsid w:val="00700B3A"/>
    <w:rsid w:val="007030AD"/>
    <w:rsid w:val="007041A4"/>
    <w:rsid w:val="007100A4"/>
    <w:rsid w:val="007100DC"/>
    <w:rsid w:val="00712622"/>
    <w:rsid w:val="007131CC"/>
    <w:rsid w:val="0071380D"/>
    <w:rsid w:val="00713B58"/>
    <w:rsid w:val="00713D68"/>
    <w:rsid w:val="00715E2E"/>
    <w:rsid w:val="00716877"/>
    <w:rsid w:val="00720A8F"/>
    <w:rsid w:val="007238EE"/>
    <w:rsid w:val="007238F8"/>
    <w:rsid w:val="00727240"/>
    <w:rsid w:val="00727C13"/>
    <w:rsid w:val="00727E26"/>
    <w:rsid w:val="00731366"/>
    <w:rsid w:val="00731D87"/>
    <w:rsid w:val="00733369"/>
    <w:rsid w:val="00735C81"/>
    <w:rsid w:val="007373F4"/>
    <w:rsid w:val="007400C2"/>
    <w:rsid w:val="00745517"/>
    <w:rsid w:val="007505C3"/>
    <w:rsid w:val="007526FF"/>
    <w:rsid w:val="007538EE"/>
    <w:rsid w:val="00753EEC"/>
    <w:rsid w:val="00754543"/>
    <w:rsid w:val="00756C5E"/>
    <w:rsid w:val="00757F9D"/>
    <w:rsid w:val="00761331"/>
    <w:rsid w:val="00762AC0"/>
    <w:rsid w:val="00762B1E"/>
    <w:rsid w:val="00762F5E"/>
    <w:rsid w:val="00764A3D"/>
    <w:rsid w:val="00764CA0"/>
    <w:rsid w:val="00764DB3"/>
    <w:rsid w:val="00765C0F"/>
    <w:rsid w:val="00767C7E"/>
    <w:rsid w:val="00771CB3"/>
    <w:rsid w:val="007722C2"/>
    <w:rsid w:val="00772D12"/>
    <w:rsid w:val="00773CBB"/>
    <w:rsid w:val="007751DA"/>
    <w:rsid w:val="00775B6E"/>
    <w:rsid w:val="00777EA0"/>
    <w:rsid w:val="00780393"/>
    <w:rsid w:val="007803CD"/>
    <w:rsid w:val="00780C89"/>
    <w:rsid w:val="00780EBC"/>
    <w:rsid w:val="007828FC"/>
    <w:rsid w:val="00783D83"/>
    <w:rsid w:val="00783DD6"/>
    <w:rsid w:val="00784386"/>
    <w:rsid w:val="007850B1"/>
    <w:rsid w:val="007863A5"/>
    <w:rsid w:val="00787B7B"/>
    <w:rsid w:val="00793FEE"/>
    <w:rsid w:val="00793FF9"/>
    <w:rsid w:val="00794C97"/>
    <w:rsid w:val="007956FB"/>
    <w:rsid w:val="0079747B"/>
    <w:rsid w:val="00797945"/>
    <w:rsid w:val="007A1385"/>
    <w:rsid w:val="007A1FAC"/>
    <w:rsid w:val="007A486B"/>
    <w:rsid w:val="007A49B4"/>
    <w:rsid w:val="007A5EEF"/>
    <w:rsid w:val="007B028B"/>
    <w:rsid w:val="007B0B7A"/>
    <w:rsid w:val="007B0F01"/>
    <w:rsid w:val="007B25A9"/>
    <w:rsid w:val="007B2B1D"/>
    <w:rsid w:val="007B3756"/>
    <w:rsid w:val="007B3B92"/>
    <w:rsid w:val="007B4018"/>
    <w:rsid w:val="007B498C"/>
    <w:rsid w:val="007B4AB9"/>
    <w:rsid w:val="007B4CAF"/>
    <w:rsid w:val="007B64E1"/>
    <w:rsid w:val="007B7973"/>
    <w:rsid w:val="007B7D4C"/>
    <w:rsid w:val="007C1558"/>
    <w:rsid w:val="007C29C0"/>
    <w:rsid w:val="007C2C90"/>
    <w:rsid w:val="007C3182"/>
    <w:rsid w:val="007C4C68"/>
    <w:rsid w:val="007C4D01"/>
    <w:rsid w:val="007D425D"/>
    <w:rsid w:val="007D4494"/>
    <w:rsid w:val="007D64FB"/>
    <w:rsid w:val="007E6410"/>
    <w:rsid w:val="007F249A"/>
    <w:rsid w:val="007F6515"/>
    <w:rsid w:val="007F7616"/>
    <w:rsid w:val="007F7F11"/>
    <w:rsid w:val="00801B88"/>
    <w:rsid w:val="00804108"/>
    <w:rsid w:val="00806019"/>
    <w:rsid w:val="00806120"/>
    <w:rsid w:val="008073A2"/>
    <w:rsid w:val="0080748B"/>
    <w:rsid w:val="008074A8"/>
    <w:rsid w:val="00810142"/>
    <w:rsid w:val="00810636"/>
    <w:rsid w:val="00812766"/>
    <w:rsid w:val="00812AEB"/>
    <w:rsid w:val="00813658"/>
    <w:rsid w:val="00813A36"/>
    <w:rsid w:val="00813AF2"/>
    <w:rsid w:val="00815359"/>
    <w:rsid w:val="008162C0"/>
    <w:rsid w:val="00817245"/>
    <w:rsid w:val="008205E5"/>
    <w:rsid w:val="008212E7"/>
    <w:rsid w:val="00823225"/>
    <w:rsid w:val="0082402D"/>
    <w:rsid w:val="00824058"/>
    <w:rsid w:val="00825A48"/>
    <w:rsid w:val="00826457"/>
    <w:rsid w:val="00831573"/>
    <w:rsid w:val="00832856"/>
    <w:rsid w:val="008354A4"/>
    <w:rsid w:val="0084016E"/>
    <w:rsid w:val="0084109C"/>
    <w:rsid w:val="00841EE4"/>
    <w:rsid w:val="00850BDD"/>
    <w:rsid w:val="00853343"/>
    <w:rsid w:val="00853C57"/>
    <w:rsid w:val="00854426"/>
    <w:rsid w:val="00854B22"/>
    <w:rsid w:val="00854D99"/>
    <w:rsid w:val="008553D4"/>
    <w:rsid w:val="0085576C"/>
    <w:rsid w:val="00861B95"/>
    <w:rsid w:val="00864846"/>
    <w:rsid w:val="0086607D"/>
    <w:rsid w:val="008701AA"/>
    <w:rsid w:val="00871552"/>
    <w:rsid w:val="00871FCE"/>
    <w:rsid w:val="00872228"/>
    <w:rsid w:val="00872F37"/>
    <w:rsid w:val="00873224"/>
    <w:rsid w:val="00875741"/>
    <w:rsid w:val="00876190"/>
    <w:rsid w:val="00876BFC"/>
    <w:rsid w:val="00877650"/>
    <w:rsid w:val="008802BD"/>
    <w:rsid w:val="00882CCE"/>
    <w:rsid w:val="00883AD8"/>
    <w:rsid w:val="0088650C"/>
    <w:rsid w:val="00886E0D"/>
    <w:rsid w:val="00887D95"/>
    <w:rsid w:val="00891B85"/>
    <w:rsid w:val="00891CC9"/>
    <w:rsid w:val="008926A5"/>
    <w:rsid w:val="00893673"/>
    <w:rsid w:val="00895ABF"/>
    <w:rsid w:val="008966AB"/>
    <w:rsid w:val="008A259E"/>
    <w:rsid w:val="008A3BA0"/>
    <w:rsid w:val="008A4970"/>
    <w:rsid w:val="008A4FEE"/>
    <w:rsid w:val="008A6302"/>
    <w:rsid w:val="008A63A4"/>
    <w:rsid w:val="008A6C17"/>
    <w:rsid w:val="008B0ABC"/>
    <w:rsid w:val="008B292A"/>
    <w:rsid w:val="008B50B6"/>
    <w:rsid w:val="008B5AA6"/>
    <w:rsid w:val="008B6774"/>
    <w:rsid w:val="008C027E"/>
    <w:rsid w:val="008C08D1"/>
    <w:rsid w:val="008C1454"/>
    <w:rsid w:val="008C3932"/>
    <w:rsid w:val="008C5470"/>
    <w:rsid w:val="008C5C8E"/>
    <w:rsid w:val="008C6C70"/>
    <w:rsid w:val="008C6EB1"/>
    <w:rsid w:val="008D26F1"/>
    <w:rsid w:val="008D4F61"/>
    <w:rsid w:val="008D6760"/>
    <w:rsid w:val="008D70B4"/>
    <w:rsid w:val="008E089D"/>
    <w:rsid w:val="008E0CD9"/>
    <w:rsid w:val="008E22A8"/>
    <w:rsid w:val="008E2E43"/>
    <w:rsid w:val="008E35EE"/>
    <w:rsid w:val="008E3C30"/>
    <w:rsid w:val="008E428B"/>
    <w:rsid w:val="008E4679"/>
    <w:rsid w:val="008E64FA"/>
    <w:rsid w:val="008F0F32"/>
    <w:rsid w:val="008F1511"/>
    <w:rsid w:val="008F2D1E"/>
    <w:rsid w:val="008F31C0"/>
    <w:rsid w:val="008F7617"/>
    <w:rsid w:val="00900E3D"/>
    <w:rsid w:val="00901179"/>
    <w:rsid w:val="00901B0E"/>
    <w:rsid w:val="00903081"/>
    <w:rsid w:val="00907A08"/>
    <w:rsid w:val="00910D71"/>
    <w:rsid w:val="00910E05"/>
    <w:rsid w:val="0091155F"/>
    <w:rsid w:val="00911C39"/>
    <w:rsid w:val="009126F2"/>
    <w:rsid w:val="00915482"/>
    <w:rsid w:val="009165A3"/>
    <w:rsid w:val="009210B1"/>
    <w:rsid w:val="00921F79"/>
    <w:rsid w:val="00922948"/>
    <w:rsid w:val="00923099"/>
    <w:rsid w:val="00925142"/>
    <w:rsid w:val="009258C2"/>
    <w:rsid w:val="00926085"/>
    <w:rsid w:val="00926D24"/>
    <w:rsid w:val="00927F40"/>
    <w:rsid w:val="00930521"/>
    <w:rsid w:val="00932874"/>
    <w:rsid w:val="00932A56"/>
    <w:rsid w:val="00932AFF"/>
    <w:rsid w:val="00932C6E"/>
    <w:rsid w:val="00937A3F"/>
    <w:rsid w:val="00943068"/>
    <w:rsid w:val="00943862"/>
    <w:rsid w:val="009438C1"/>
    <w:rsid w:val="00943B34"/>
    <w:rsid w:val="0094537B"/>
    <w:rsid w:val="00945ACD"/>
    <w:rsid w:val="00946FF1"/>
    <w:rsid w:val="00951734"/>
    <w:rsid w:val="00953AF7"/>
    <w:rsid w:val="00953DA3"/>
    <w:rsid w:val="00954C38"/>
    <w:rsid w:val="00954F60"/>
    <w:rsid w:val="00955AEB"/>
    <w:rsid w:val="00960047"/>
    <w:rsid w:val="0096101E"/>
    <w:rsid w:val="009614C8"/>
    <w:rsid w:val="00961C13"/>
    <w:rsid w:val="009645F3"/>
    <w:rsid w:val="00966DE0"/>
    <w:rsid w:val="009700A6"/>
    <w:rsid w:val="009736C7"/>
    <w:rsid w:val="009737A8"/>
    <w:rsid w:val="00976341"/>
    <w:rsid w:val="00976E43"/>
    <w:rsid w:val="009770F6"/>
    <w:rsid w:val="00977172"/>
    <w:rsid w:val="00982143"/>
    <w:rsid w:val="0098576F"/>
    <w:rsid w:val="00987F96"/>
    <w:rsid w:val="00992CA1"/>
    <w:rsid w:val="00992FFC"/>
    <w:rsid w:val="00993F21"/>
    <w:rsid w:val="00994C02"/>
    <w:rsid w:val="0099661F"/>
    <w:rsid w:val="00996BBE"/>
    <w:rsid w:val="00996FCB"/>
    <w:rsid w:val="009A215D"/>
    <w:rsid w:val="009A2A1D"/>
    <w:rsid w:val="009A2DBF"/>
    <w:rsid w:val="009A4E1B"/>
    <w:rsid w:val="009A5CC6"/>
    <w:rsid w:val="009A6E51"/>
    <w:rsid w:val="009A7B58"/>
    <w:rsid w:val="009B2286"/>
    <w:rsid w:val="009B2D75"/>
    <w:rsid w:val="009B37B2"/>
    <w:rsid w:val="009B5587"/>
    <w:rsid w:val="009B6FC7"/>
    <w:rsid w:val="009C2E1B"/>
    <w:rsid w:val="009C5255"/>
    <w:rsid w:val="009C72AB"/>
    <w:rsid w:val="009C73DA"/>
    <w:rsid w:val="009C7C12"/>
    <w:rsid w:val="009D01D5"/>
    <w:rsid w:val="009D29AF"/>
    <w:rsid w:val="009D3CE9"/>
    <w:rsid w:val="009D547F"/>
    <w:rsid w:val="009D55EC"/>
    <w:rsid w:val="009D57DD"/>
    <w:rsid w:val="009D5E52"/>
    <w:rsid w:val="009D6287"/>
    <w:rsid w:val="009E14A4"/>
    <w:rsid w:val="009E15AF"/>
    <w:rsid w:val="009E3D66"/>
    <w:rsid w:val="009E412B"/>
    <w:rsid w:val="009E5755"/>
    <w:rsid w:val="009E620E"/>
    <w:rsid w:val="009E75C9"/>
    <w:rsid w:val="009F13F7"/>
    <w:rsid w:val="009F14F1"/>
    <w:rsid w:val="009F1CD1"/>
    <w:rsid w:val="009F4D3F"/>
    <w:rsid w:val="009F4EC4"/>
    <w:rsid w:val="009F6B70"/>
    <w:rsid w:val="009F759F"/>
    <w:rsid w:val="00A0078D"/>
    <w:rsid w:val="00A00D8C"/>
    <w:rsid w:val="00A01E4B"/>
    <w:rsid w:val="00A02306"/>
    <w:rsid w:val="00A0257F"/>
    <w:rsid w:val="00A02F39"/>
    <w:rsid w:val="00A07578"/>
    <w:rsid w:val="00A07751"/>
    <w:rsid w:val="00A07EAD"/>
    <w:rsid w:val="00A10FBD"/>
    <w:rsid w:val="00A113EE"/>
    <w:rsid w:val="00A1151F"/>
    <w:rsid w:val="00A12322"/>
    <w:rsid w:val="00A12481"/>
    <w:rsid w:val="00A141AB"/>
    <w:rsid w:val="00A15456"/>
    <w:rsid w:val="00A167AD"/>
    <w:rsid w:val="00A169C0"/>
    <w:rsid w:val="00A16EAE"/>
    <w:rsid w:val="00A17B10"/>
    <w:rsid w:val="00A17D63"/>
    <w:rsid w:val="00A21157"/>
    <w:rsid w:val="00A214F2"/>
    <w:rsid w:val="00A222AB"/>
    <w:rsid w:val="00A24E23"/>
    <w:rsid w:val="00A24E71"/>
    <w:rsid w:val="00A24F2B"/>
    <w:rsid w:val="00A256BC"/>
    <w:rsid w:val="00A25E48"/>
    <w:rsid w:val="00A26271"/>
    <w:rsid w:val="00A26782"/>
    <w:rsid w:val="00A30666"/>
    <w:rsid w:val="00A35F39"/>
    <w:rsid w:val="00A36A4C"/>
    <w:rsid w:val="00A41F27"/>
    <w:rsid w:val="00A43629"/>
    <w:rsid w:val="00A44AEA"/>
    <w:rsid w:val="00A45517"/>
    <w:rsid w:val="00A45671"/>
    <w:rsid w:val="00A477C0"/>
    <w:rsid w:val="00A4797A"/>
    <w:rsid w:val="00A50441"/>
    <w:rsid w:val="00A51DD1"/>
    <w:rsid w:val="00A56103"/>
    <w:rsid w:val="00A57DD1"/>
    <w:rsid w:val="00A63A41"/>
    <w:rsid w:val="00A641F4"/>
    <w:rsid w:val="00A663F1"/>
    <w:rsid w:val="00A66B5B"/>
    <w:rsid w:val="00A67968"/>
    <w:rsid w:val="00A701C0"/>
    <w:rsid w:val="00A724BF"/>
    <w:rsid w:val="00A72D15"/>
    <w:rsid w:val="00A746C5"/>
    <w:rsid w:val="00A76E28"/>
    <w:rsid w:val="00A772A6"/>
    <w:rsid w:val="00A8200E"/>
    <w:rsid w:val="00A84898"/>
    <w:rsid w:val="00A858ED"/>
    <w:rsid w:val="00A86E03"/>
    <w:rsid w:val="00A90B8C"/>
    <w:rsid w:val="00A91B70"/>
    <w:rsid w:val="00A930C2"/>
    <w:rsid w:val="00A94218"/>
    <w:rsid w:val="00A977F0"/>
    <w:rsid w:val="00AA0744"/>
    <w:rsid w:val="00AA0C88"/>
    <w:rsid w:val="00AA22E8"/>
    <w:rsid w:val="00AA476B"/>
    <w:rsid w:val="00AA4880"/>
    <w:rsid w:val="00AA5364"/>
    <w:rsid w:val="00AA62AA"/>
    <w:rsid w:val="00AA748C"/>
    <w:rsid w:val="00AB0DBE"/>
    <w:rsid w:val="00AB1C66"/>
    <w:rsid w:val="00AB21E8"/>
    <w:rsid w:val="00AB36F0"/>
    <w:rsid w:val="00AB4464"/>
    <w:rsid w:val="00AB7DA5"/>
    <w:rsid w:val="00AC148A"/>
    <w:rsid w:val="00AC1583"/>
    <w:rsid w:val="00AC40AA"/>
    <w:rsid w:val="00AC757C"/>
    <w:rsid w:val="00AD0CD5"/>
    <w:rsid w:val="00AD55DD"/>
    <w:rsid w:val="00AD7192"/>
    <w:rsid w:val="00AD77BF"/>
    <w:rsid w:val="00AE0582"/>
    <w:rsid w:val="00AE0B7D"/>
    <w:rsid w:val="00AE154F"/>
    <w:rsid w:val="00AE1AAC"/>
    <w:rsid w:val="00AE1E2D"/>
    <w:rsid w:val="00AE5BEF"/>
    <w:rsid w:val="00AE63CF"/>
    <w:rsid w:val="00AE724F"/>
    <w:rsid w:val="00AF154D"/>
    <w:rsid w:val="00AF26C1"/>
    <w:rsid w:val="00AF5C7B"/>
    <w:rsid w:val="00AF652D"/>
    <w:rsid w:val="00AF745D"/>
    <w:rsid w:val="00B00A03"/>
    <w:rsid w:val="00B02278"/>
    <w:rsid w:val="00B0381B"/>
    <w:rsid w:val="00B059C5"/>
    <w:rsid w:val="00B07239"/>
    <w:rsid w:val="00B07FC0"/>
    <w:rsid w:val="00B102E7"/>
    <w:rsid w:val="00B11486"/>
    <w:rsid w:val="00B12337"/>
    <w:rsid w:val="00B1388D"/>
    <w:rsid w:val="00B15B99"/>
    <w:rsid w:val="00B15F36"/>
    <w:rsid w:val="00B17B24"/>
    <w:rsid w:val="00B21091"/>
    <w:rsid w:val="00B21929"/>
    <w:rsid w:val="00B2423C"/>
    <w:rsid w:val="00B25BAF"/>
    <w:rsid w:val="00B2660B"/>
    <w:rsid w:val="00B27D6B"/>
    <w:rsid w:val="00B313BB"/>
    <w:rsid w:val="00B33A13"/>
    <w:rsid w:val="00B34010"/>
    <w:rsid w:val="00B35373"/>
    <w:rsid w:val="00B41C84"/>
    <w:rsid w:val="00B41FE0"/>
    <w:rsid w:val="00B42187"/>
    <w:rsid w:val="00B42427"/>
    <w:rsid w:val="00B433B2"/>
    <w:rsid w:val="00B4560E"/>
    <w:rsid w:val="00B4684A"/>
    <w:rsid w:val="00B4794E"/>
    <w:rsid w:val="00B5408A"/>
    <w:rsid w:val="00B57D2B"/>
    <w:rsid w:val="00B62D32"/>
    <w:rsid w:val="00B701E3"/>
    <w:rsid w:val="00B712CC"/>
    <w:rsid w:val="00B71672"/>
    <w:rsid w:val="00B73862"/>
    <w:rsid w:val="00B74233"/>
    <w:rsid w:val="00B75486"/>
    <w:rsid w:val="00B75C9E"/>
    <w:rsid w:val="00B7749B"/>
    <w:rsid w:val="00B77F3B"/>
    <w:rsid w:val="00B822BC"/>
    <w:rsid w:val="00B824BB"/>
    <w:rsid w:val="00B847E6"/>
    <w:rsid w:val="00B85EE4"/>
    <w:rsid w:val="00B85FE8"/>
    <w:rsid w:val="00B87D5E"/>
    <w:rsid w:val="00B90B15"/>
    <w:rsid w:val="00B93A94"/>
    <w:rsid w:val="00B96226"/>
    <w:rsid w:val="00B97981"/>
    <w:rsid w:val="00BA1BB6"/>
    <w:rsid w:val="00BA5459"/>
    <w:rsid w:val="00BA57C0"/>
    <w:rsid w:val="00BB247A"/>
    <w:rsid w:val="00BB4690"/>
    <w:rsid w:val="00BB5616"/>
    <w:rsid w:val="00BB6442"/>
    <w:rsid w:val="00BB670B"/>
    <w:rsid w:val="00BB6D02"/>
    <w:rsid w:val="00BC1169"/>
    <w:rsid w:val="00BC139F"/>
    <w:rsid w:val="00BC15D6"/>
    <w:rsid w:val="00BC1AAB"/>
    <w:rsid w:val="00BC2F45"/>
    <w:rsid w:val="00BC4D51"/>
    <w:rsid w:val="00BC52F0"/>
    <w:rsid w:val="00BC5588"/>
    <w:rsid w:val="00BC5986"/>
    <w:rsid w:val="00BC6046"/>
    <w:rsid w:val="00BC70F6"/>
    <w:rsid w:val="00BC7EC3"/>
    <w:rsid w:val="00BD032D"/>
    <w:rsid w:val="00BD04C4"/>
    <w:rsid w:val="00BD08D7"/>
    <w:rsid w:val="00BD1141"/>
    <w:rsid w:val="00BD200E"/>
    <w:rsid w:val="00BD20E5"/>
    <w:rsid w:val="00BD23C9"/>
    <w:rsid w:val="00BD4346"/>
    <w:rsid w:val="00BD4DF6"/>
    <w:rsid w:val="00BD7323"/>
    <w:rsid w:val="00BE5B44"/>
    <w:rsid w:val="00BE5F93"/>
    <w:rsid w:val="00BE7C0D"/>
    <w:rsid w:val="00BF0A64"/>
    <w:rsid w:val="00BF10A9"/>
    <w:rsid w:val="00BF1164"/>
    <w:rsid w:val="00BF5BD0"/>
    <w:rsid w:val="00BF73CF"/>
    <w:rsid w:val="00C01AD8"/>
    <w:rsid w:val="00C0443A"/>
    <w:rsid w:val="00C0516C"/>
    <w:rsid w:val="00C054CE"/>
    <w:rsid w:val="00C063FD"/>
    <w:rsid w:val="00C068E8"/>
    <w:rsid w:val="00C07570"/>
    <w:rsid w:val="00C07C5A"/>
    <w:rsid w:val="00C11089"/>
    <w:rsid w:val="00C11527"/>
    <w:rsid w:val="00C127E4"/>
    <w:rsid w:val="00C12EE7"/>
    <w:rsid w:val="00C13096"/>
    <w:rsid w:val="00C14502"/>
    <w:rsid w:val="00C15BDF"/>
    <w:rsid w:val="00C16064"/>
    <w:rsid w:val="00C16ECC"/>
    <w:rsid w:val="00C17251"/>
    <w:rsid w:val="00C17C32"/>
    <w:rsid w:val="00C20B27"/>
    <w:rsid w:val="00C21FCA"/>
    <w:rsid w:val="00C22848"/>
    <w:rsid w:val="00C2402A"/>
    <w:rsid w:val="00C27D77"/>
    <w:rsid w:val="00C30361"/>
    <w:rsid w:val="00C325E1"/>
    <w:rsid w:val="00C334D0"/>
    <w:rsid w:val="00C335BC"/>
    <w:rsid w:val="00C35A8B"/>
    <w:rsid w:val="00C36C19"/>
    <w:rsid w:val="00C402DE"/>
    <w:rsid w:val="00C40D63"/>
    <w:rsid w:val="00C4195F"/>
    <w:rsid w:val="00C443BD"/>
    <w:rsid w:val="00C46696"/>
    <w:rsid w:val="00C50A52"/>
    <w:rsid w:val="00C53709"/>
    <w:rsid w:val="00C538F9"/>
    <w:rsid w:val="00C55A83"/>
    <w:rsid w:val="00C57A65"/>
    <w:rsid w:val="00C57CD8"/>
    <w:rsid w:val="00C60405"/>
    <w:rsid w:val="00C609D0"/>
    <w:rsid w:val="00C60EE5"/>
    <w:rsid w:val="00C6187E"/>
    <w:rsid w:val="00C618FE"/>
    <w:rsid w:val="00C63693"/>
    <w:rsid w:val="00C647F2"/>
    <w:rsid w:val="00C66FBA"/>
    <w:rsid w:val="00C72F73"/>
    <w:rsid w:val="00C7308E"/>
    <w:rsid w:val="00C73161"/>
    <w:rsid w:val="00C74C62"/>
    <w:rsid w:val="00C764BE"/>
    <w:rsid w:val="00C816E2"/>
    <w:rsid w:val="00C83952"/>
    <w:rsid w:val="00C841F5"/>
    <w:rsid w:val="00C8501F"/>
    <w:rsid w:val="00C8513F"/>
    <w:rsid w:val="00C8538C"/>
    <w:rsid w:val="00C858AE"/>
    <w:rsid w:val="00C87C82"/>
    <w:rsid w:val="00C87DF7"/>
    <w:rsid w:val="00C929DD"/>
    <w:rsid w:val="00C934B5"/>
    <w:rsid w:val="00C958FD"/>
    <w:rsid w:val="00CA0127"/>
    <w:rsid w:val="00CA78B5"/>
    <w:rsid w:val="00CB01C0"/>
    <w:rsid w:val="00CB3BE1"/>
    <w:rsid w:val="00CB50D5"/>
    <w:rsid w:val="00CC0A41"/>
    <w:rsid w:val="00CC1314"/>
    <w:rsid w:val="00CC14BF"/>
    <w:rsid w:val="00CC3C10"/>
    <w:rsid w:val="00CC457E"/>
    <w:rsid w:val="00CC757E"/>
    <w:rsid w:val="00CD02BA"/>
    <w:rsid w:val="00CD040B"/>
    <w:rsid w:val="00CD0486"/>
    <w:rsid w:val="00CD070B"/>
    <w:rsid w:val="00CD3E1C"/>
    <w:rsid w:val="00CD631F"/>
    <w:rsid w:val="00CE02AD"/>
    <w:rsid w:val="00CE1119"/>
    <w:rsid w:val="00CF0F95"/>
    <w:rsid w:val="00CF14D2"/>
    <w:rsid w:val="00CF1991"/>
    <w:rsid w:val="00CF1FD1"/>
    <w:rsid w:val="00CF2081"/>
    <w:rsid w:val="00CF270E"/>
    <w:rsid w:val="00CF29DF"/>
    <w:rsid w:val="00CF2C77"/>
    <w:rsid w:val="00CF3536"/>
    <w:rsid w:val="00CF42FD"/>
    <w:rsid w:val="00CF6608"/>
    <w:rsid w:val="00CF66DB"/>
    <w:rsid w:val="00CF7435"/>
    <w:rsid w:val="00D019E4"/>
    <w:rsid w:val="00D030B1"/>
    <w:rsid w:val="00D05091"/>
    <w:rsid w:val="00D05243"/>
    <w:rsid w:val="00D06474"/>
    <w:rsid w:val="00D121C4"/>
    <w:rsid w:val="00D13A86"/>
    <w:rsid w:val="00D13D36"/>
    <w:rsid w:val="00D1469C"/>
    <w:rsid w:val="00D14861"/>
    <w:rsid w:val="00D15921"/>
    <w:rsid w:val="00D208E2"/>
    <w:rsid w:val="00D214E7"/>
    <w:rsid w:val="00D2184C"/>
    <w:rsid w:val="00D21A73"/>
    <w:rsid w:val="00D222F2"/>
    <w:rsid w:val="00D2498F"/>
    <w:rsid w:val="00D24AB1"/>
    <w:rsid w:val="00D275CC"/>
    <w:rsid w:val="00D311D4"/>
    <w:rsid w:val="00D312F2"/>
    <w:rsid w:val="00D31D66"/>
    <w:rsid w:val="00D33575"/>
    <w:rsid w:val="00D338DB"/>
    <w:rsid w:val="00D33901"/>
    <w:rsid w:val="00D358D2"/>
    <w:rsid w:val="00D37D54"/>
    <w:rsid w:val="00D37D87"/>
    <w:rsid w:val="00D41F92"/>
    <w:rsid w:val="00D451EE"/>
    <w:rsid w:val="00D45228"/>
    <w:rsid w:val="00D466D6"/>
    <w:rsid w:val="00D4678D"/>
    <w:rsid w:val="00D46F2D"/>
    <w:rsid w:val="00D505F1"/>
    <w:rsid w:val="00D5062F"/>
    <w:rsid w:val="00D52130"/>
    <w:rsid w:val="00D5234C"/>
    <w:rsid w:val="00D52CA5"/>
    <w:rsid w:val="00D54988"/>
    <w:rsid w:val="00D54ABB"/>
    <w:rsid w:val="00D55709"/>
    <w:rsid w:val="00D55A90"/>
    <w:rsid w:val="00D5603E"/>
    <w:rsid w:val="00D56BA5"/>
    <w:rsid w:val="00D576BE"/>
    <w:rsid w:val="00D57DDC"/>
    <w:rsid w:val="00D618F0"/>
    <w:rsid w:val="00D62A98"/>
    <w:rsid w:val="00D64A2D"/>
    <w:rsid w:val="00D662A3"/>
    <w:rsid w:val="00D7119B"/>
    <w:rsid w:val="00D7183A"/>
    <w:rsid w:val="00D733A5"/>
    <w:rsid w:val="00D739DE"/>
    <w:rsid w:val="00D739E2"/>
    <w:rsid w:val="00D73F32"/>
    <w:rsid w:val="00D77215"/>
    <w:rsid w:val="00D80319"/>
    <w:rsid w:val="00D81B27"/>
    <w:rsid w:val="00D85128"/>
    <w:rsid w:val="00D85A5F"/>
    <w:rsid w:val="00D87C1C"/>
    <w:rsid w:val="00D90C40"/>
    <w:rsid w:val="00D917F7"/>
    <w:rsid w:val="00D93A09"/>
    <w:rsid w:val="00D93E6A"/>
    <w:rsid w:val="00D94698"/>
    <w:rsid w:val="00D94E6C"/>
    <w:rsid w:val="00D96F49"/>
    <w:rsid w:val="00DA11E6"/>
    <w:rsid w:val="00DA3400"/>
    <w:rsid w:val="00DA4BFF"/>
    <w:rsid w:val="00DA5DD1"/>
    <w:rsid w:val="00DA6383"/>
    <w:rsid w:val="00DB0BB3"/>
    <w:rsid w:val="00DB1A6C"/>
    <w:rsid w:val="00DB23A5"/>
    <w:rsid w:val="00DB2C4B"/>
    <w:rsid w:val="00DB3980"/>
    <w:rsid w:val="00DB567D"/>
    <w:rsid w:val="00DB6E5C"/>
    <w:rsid w:val="00DC1249"/>
    <w:rsid w:val="00DC1DA3"/>
    <w:rsid w:val="00DC3F77"/>
    <w:rsid w:val="00DC593D"/>
    <w:rsid w:val="00DC62CE"/>
    <w:rsid w:val="00DC7F6B"/>
    <w:rsid w:val="00DD0861"/>
    <w:rsid w:val="00DD165B"/>
    <w:rsid w:val="00DD23DF"/>
    <w:rsid w:val="00DD4E62"/>
    <w:rsid w:val="00DD681A"/>
    <w:rsid w:val="00DD6851"/>
    <w:rsid w:val="00DD73CC"/>
    <w:rsid w:val="00DD7B02"/>
    <w:rsid w:val="00DE1D4A"/>
    <w:rsid w:val="00DE2F1E"/>
    <w:rsid w:val="00DE33DC"/>
    <w:rsid w:val="00DE4F52"/>
    <w:rsid w:val="00DE720A"/>
    <w:rsid w:val="00DF1F8B"/>
    <w:rsid w:val="00DF58AE"/>
    <w:rsid w:val="00E0324C"/>
    <w:rsid w:val="00E119FB"/>
    <w:rsid w:val="00E12FDF"/>
    <w:rsid w:val="00E13046"/>
    <w:rsid w:val="00E13327"/>
    <w:rsid w:val="00E17A99"/>
    <w:rsid w:val="00E21FFE"/>
    <w:rsid w:val="00E2269B"/>
    <w:rsid w:val="00E23B14"/>
    <w:rsid w:val="00E270D5"/>
    <w:rsid w:val="00E302BB"/>
    <w:rsid w:val="00E34B91"/>
    <w:rsid w:val="00E36C1C"/>
    <w:rsid w:val="00E43980"/>
    <w:rsid w:val="00E43BA0"/>
    <w:rsid w:val="00E46956"/>
    <w:rsid w:val="00E46996"/>
    <w:rsid w:val="00E46DEB"/>
    <w:rsid w:val="00E4788B"/>
    <w:rsid w:val="00E52604"/>
    <w:rsid w:val="00E55404"/>
    <w:rsid w:val="00E5707A"/>
    <w:rsid w:val="00E60E7A"/>
    <w:rsid w:val="00E61E26"/>
    <w:rsid w:val="00E62BF1"/>
    <w:rsid w:val="00E63019"/>
    <w:rsid w:val="00E655D3"/>
    <w:rsid w:val="00E66036"/>
    <w:rsid w:val="00E66D47"/>
    <w:rsid w:val="00E708F4"/>
    <w:rsid w:val="00E7181C"/>
    <w:rsid w:val="00E72CCD"/>
    <w:rsid w:val="00E747F6"/>
    <w:rsid w:val="00E75C5A"/>
    <w:rsid w:val="00E760E4"/>
    <w:rsid w:val="00E777CC"/>
    <w:rsid w:val="00E77D74"/>
    <w:rsid w:val="00E81765"/>
    <w:rsid w:val="00E824C0"/>
    <w:rsid w:val="00E8543D"/>
    <w:rsid w:val="00E85F10"/>
    <w:rsid w:val="00E861B0"/>
    <w:rsid w:val="00E865CC"/>
    <w:rsid w:val="00E87F06"/>
    <w:rsid w:val="00E9010D"/>
    <w:rsid w:val="00E90298"/>
    <w:rsid w:val="00E93991"/>
    <w:rsid w:val="00E93AE2"/>
    <w:rsid w:val="00E94600"/>
    <w:rsid w:val="00E9664B"/>
    <w:rsid w:val="00E97337"/>
    <w:rsid w:val="00EA06B6"/>
    <w:rsid w:val="00EA1A33"/>
    <w:rsid w:val="00EA220B"/>
    <w:rsid w:val="00EA3955"/>
    <w:rsid w:val="00EA491B"/>
    <w:rsid w:val="00EA59A5"/>
    <w:rsid w:val="00EA7291"/>
    <w:rsid w:val="00EA7CDE"/>
    <w:rsid w:val="00EB0D83"/>
    <w:rsid w:val="00EB1B2C"/>
    <w:rsid w:val="00EB5482"/>
    <w:rsid w:val="00EB58DB"/>
    <w:rsid w:val="00EB61E2"/>
    <w:rsid w:val="00EB6EBE"/>
    <w:rsid w:val="00EB7031"/>
    <w:rsid w:val="00EB7898"/>
    <w:rsid w:val="00EB7A2B"/>
    <w:rsid w:val="00EC0B67"/>
    <w:rsid w:val="00EC106F"/>
    <w:rsid w:val="00EC10D4"/>
    <w:rsid w:val="00EC2C09"/>
    <w:rsid w:val="00EC38E2"/>
    <w:rsid w:val="00EC3FC8"/>
    <w:rsid w:val="00EC7671"/>
    <w:rsid w:val="00ED00A6"/>
    <w:rsid w:val="00ED03EF"/>
    <w:rsid w:val="00ED2242"/>
    <w:rsid w:val="00ED3329"/>
    <w:rsid w:val="00ED34A0"/>
    <w:rsid w:val="00ED37DD"/>
    <w:rsid w:val="00EE0010"/>
    <w:rsid w:val="00EE3573"/>
    <w:rsid w:val="00EE445E"/>
    <w:rsid w:val="00EE6001"/>
    <w:rsid w:val="00EE7362"/>
    <w:rsid w:val="00EF1006"/>
    <w:rsid w:val="00EF174B"/>
    <w:rsid w:val="00EF2DCA"/>
    <w:rsid w:val="00EF3676"/>
    <w:rsid w:val="00EF4A63"/>
    <w:rsid w:val="00F00AAE"/>
    <w:rsid w:val="00F01262"/>
    <w:rsid w:val="00F022E5"/>
    <w:rsid w:val="00F02416"/>
    <w:rsid w:val="00F041E8"/>
    <w:rsid w:val="00F0487D"/>
    <w:rsid w:val="00F0588E"/>
    <w:rsid w:val="00F0630C"/>
    <w:rsid w:val="00F064BB"/>
    <w:rsid w:val="00F07B51"/>
    <w:rsid w:val="00F07F1D"/>
    <w:rsid w:val="00F07FDC"/>
    <w:rsid w:val="00F10151"/>
    <w:rsid w:val="00F13647"/>
    <w:rsid w:val="00F137C6"/>
    <w:rsid w:val="00F13975"/>
    <w:rsid w:val="00F148FB"/>
    <w:rsid w:val="00F17102"/>
    <w:rsid w:val="00F21E95"/>
    <w:rsid w:val="00F22813"/>
    <w:rsid w:val="00F22FEC"/>
    <w:rsid w:val="00F230F1"/>
    <w:rsid w:val="00F2510C"/>
    <w:rsid w:val="00F26171"/>
    <w:rsid w:val="00F264B4"/>
    <w:rsid w:val="00F32998"/>
    <w:rsid w:val="00F32AAA"/>
    <w:rsid w:val="00F33228"/>
    <w:rsid w:val="00F33F35"/>
    <w:rsid w:val="00F34969"/>
    <w:rsid w:val="00F35F31"/>
    <w:rsid w:val="00F379D5"/>
    <w:rsid w:val="00F4303E"/>
    <w:rsid w:val="00F43CC2"/>
    <w:rsid w:val="00F44395"/>
    <w:rsid w:val="00F47267"/>
    <w:rsid w:val="00F508D1"/>
    <w:rsid w:val="00F52389"/>
    <w:rsid w:val="00F547A9"/>
    <w:rsid w:val="00F55502"/>
    <w:rsid w:val="00F56273"/>
    <w:rsid w:val="00F5657C"/>
    <w:rsid w:val="00F56EBE"/>
    <w:rsid w:val="00F57735"/>
    <w:rsid w:val="00F64F72"/>
    <w:rsid w:val="00F70B70"/>
    <w:rsid w:val="00F71406"/>
    <w:rsid w:val="00F734FF"/>
    <w:rsid w:val="00F74D1C"/>
    <w:rsid w:val="00F75A51"/>
    <w:rsid w:val="00F75E89"/>
    <w:rsid w:val="00F77168"/>
    <w:rsid w:val="00F7746E"/>
    <w:rsid w:val="00F77F54"/>
    <w:rsid w:val="00F8084A"/>
    <w:rsid w:val="00F80A04"/>
    <w:rsid w:val="00F84575"/>
    <w:rsid w:val="00F85445"/>
    <w:rsid w:val="00F85AD3"/>
    <w:rsid w:val="00F87DBA"/>
    <w:rsid w:val="00F902F7"/>
    <w:rsid w:val="00F906E1"/>
    <w:rsid w:val="00F90BDF"/>
    <w:rsid w:val="00F93D9B"/>
    <w:rsid w:val="00F94CE3"/>
    <w:rsid w:val="00F94D5D"/>
    <w:rsid w:val="00F94F11"/>
    <w:rsid w:val="00F95D50"/>
    <w:rsid w:val="00F95E2D"/>
    <w:rsid w:val="00F96CA7"/>
    <w:rsid w:val="00FA033C"/>
    <w:rsid w:val="00FA1E4F"/>
    <w:rsid w:val="00FA51F3"/>
    <w:rsid w:val="00FA5623"/>
    <w:rsid w:val="00FA6726"/>
    <w:rsid w:val="00FA7C46"/>
    <w:rsid w:val="00FB1D57"/>
    <w:rsid w:val="00FB3411"/>
    <w:rsid w:val="00FC0B80"/>
    <w:rsid w:val="00FC0F55"/>
    <w:rsid w:val="00FC11B2"/>
    <w:rsid w:val="00FC36C3"/>
    <w:rsid w:val="00FC62BA"/>
    <w:rsid w:val="00FC6E12"/>
    <w:rsid w:val="00FC74C6"/>
    <w:rsid w:val="00FC795D"/>
    <w:rsid w:val="00FD0B55"/>
    <w:rsid w:val="00FD1BA2"/>
    <w:rsid w:val="00FD424B"/>
    <w:rsid w:val="00FD51AE"/>
    <w:rsid w:val="00FD6CF0"/>
    <w:rsid w:val="00FD7947"/>
    <w:rsid w:val="00FE3A2E"/>
    <w:rsid w:val="00FE5024"/>
    <w:rsid w:val="00FE768B"/>
    <w:rsid w:val="00FF0DB8"/>
    <w:rsid w:val="00FF4832"/>
    <w:rsid w:val="00FF52A8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22848"/>
  </w:style>
  <w:style w:type="paragraph" w:styleId="Header">
    <w:name w:val="header"/>
    <w:basedOn w:val="Normal"/>
    <w:link w:val="HeaderChar"/>
    <w:uiPriority w:val="99"/>
    <w:rsid w:val="00C228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9A7"/>
    <w:rPr>
      <w:sz w:val="24"/>
      <w:szCs w:val="24"/>
    </w:rPr>
  </w:style>
  <w:style w:type="table" w:styleId="TableGrid">
    <w:name w:val="Table Grid"/>
    <w:basedOn w:val="TableNormal"/>
    <w:uiPriority w:val="99"/>
    <w:rsid w:val="00BC1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B3B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72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9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646</Words>
  <Characters>3687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dc:description/>
  <cp:lastModifiedBy>Admin</cp:lastModifiedBy>
  <cp:revision>2</cp:revision>
  <cp:lastPrinted>2016-04-22T10:11:00Z</cp:lastPrinted>
  <dcterms:created xsi:type="dcterms:W3CDTF">2016-04-22T10:14:00Z</dcterms:created>
  <dcterms:modified xsi:type="dcterms:W3CDTF">2016-04-22T10:14:00Z</dcterms:modified>
</cp:coreProperties>
</file>